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2B4F" w14:textId="77777777" w:rsidR="00B46739" w:rsidRDefault="002429E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05572E" wp14:editId="03EE659E">
                <wp:simplePos x="0" y="0"/>
                <wp:positionH relativeFrom="column">
                  <wp:posOffset>31750</wp:posOffset>
                </wp:positionH>
                <wp:positionV relativeFrom="paragraph">
                  <wp:posOffset>-822325</wp:posOffset>
                </wp:positionV>
                <wp:extent cx="6624320" cy="10619105"/>
                <wp:effectExtent l="0" t="0" r="5080" b="0"/>
                <wp:wrapNone/>
                <wp:docPr id="1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061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76FF5" w14:textId="77777777" w:rsidR="00A60A41" w:rsidRDefault="00A60A41" w:rsidP="00912A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FECCFD" w14:textId="77777777" w:rsidR="00A60A41" w:rsidRPr="003E6320" w:rsidRDefault="00A60A41" w:rsidP="007C0064">
                            <w:pPr>
                              <w:jc w:val="center"/>
                              <w:rPr>
                                <w:b/>
                                <w:noProof/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3E6320">
                              <w:rPr>
                                <w:b/>
                                <w:noProof/>
                                <w:color w:val="5F497A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80AEE96" w14:textId="77777777" w:rsidR="00A60A41" w:rsidRPr="003E6320" w:rsidRDefault="00A60A41" w:rsidP="007C0064">
                            <w:pPr>
                              <w:jc w:val="center"/>
                              <w:rPr>
                                <w:b/>
                                <w:noProof/>
                                <w:color w:val="17365D"/>
                                <w:sz w:val="80"/>
                                <w:szCs w:val="80"/>
                              </w:rPr>
                            </w:pPr>
                          </w:p>
                          <w:p w14:paraId="466FC0E4" w14:textId="77777777" w:rsidR="00A60A41" w:rsidRPr="003E6320" w:rsidRDefault="00A60A41" w:rsidP="0083204C">
                            <w:pPr>
                              <w:spacing w:before="100" w:beforeAutospacing="1" w:after="100" w:afterAutospacing="1"/>
                              <w:rPr>
                                <w:b/>
                                <w:noProof/>
                                <w:color w:val="17365D"/>
                                <w:sz w:val="24"/>
                                <w:szCs w:val="24"/>
                              </w:rPr>
                            </w:pPr>
                          </w:p>
                          <w:p w14:paraId="4847C0D8" w14:textId="77777777" w:rsidR="00A81D4C" w:rsidRDefault="00A81D4C" w:rsidP="0068030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BE0C64" w14:textId="77777777" w:rsidR="002429E8" w:rsidRPr="00AB1CD6" w:rsidRDefault="00A44E26" w:rsidP="00A81D4C">
                            <w:pPr>
                              <w:rPr>
                                <w:rStyle w:val="tlid-translation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1CD6">
                              <w:rPr>
                                <w:rStyle w:val="tlid-translation"/>
                                <w:rFonts w:ascii="Arial" w:hAnsi="Arial" w:cs="Arial"/>
                                <w:sz w:val="20"/>
                                <w:szCs w:val="20"/>
                              </w:rPr>
                              <w:t>KIOGE to wyjątkowe w swojej skali targowe wydarzenie branżowe związane z przemysłem naftowym i gazowym Republiki Kazachstanu. Każdego roku KIOGE zrzesza ponad 350 firm z 25 krajów świata.</w:t>
                            </w:r>
                            <w:r w:rsidR="00AB1CD6" w:rsidRPr="00AB1CD6">
                              <w:rPr>
                                <w:rStyle w:val="tlid-translatio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Wystawa</w:t>
                            </w:r>
                            <w:r w:rsidRPr="00AB1CD6">
                              <w:rPr>
                                <w:rStyle w:val="tlid-translatio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1CD6" w:rsidRPr="00AB1CD6">
                              <w:rPr>
                                <w:rStyle w:val="tlid-translation"/>
                                <w:rFonts w:ascii="Arial" w:hAnsi="Arial" w:cs="Arial"/>
                                <w:sz w:val="20"/>
                                <w:szCs w:val="20"/>
                              </w:rPr>
                              <w:t>ukazuje tendencje</w:t>
                            </w:r>
                            <w:r w:rsidRPr="00AB1CD6">
                              <w:rPr>
                                <w:rStyle w:val="tlid-translatio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rozwoju przemysłu naftowego i gazowego, koncentrując się na innowacyjnych technolog</w:t>
                            </w:r>
                            <w:r w:rsidR="00AB1CD6" w:rsidRPr="00AB1CD6">
                              <w:rPr>
                                <w:rStyle w:val="tlid-translation"/>
                                <w:rFonts w:ascii="Arial" w:hAnsi="Arial" w:cs="Arial"/>
                                <w:sz w:val="20"/>
                                <w:szCs w:val="20"/>
                              </w:rPr>
                              <w:t>iach, materiałach i produktach związanych z ropą i gazem.</w:t>
                            </w:r>
                          </w:p>
                          <w:p w14:paraId="2CEE1DB7" w14:textId="77777777" w:rsidR="00AB1CD6" w:rsidRPr="002429E8" w:rsidRDefault="00AB1CD6" w:rsidP="00A81D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1CD6">
                              <w:rPr>
                                <w:rStyle w:val="tlid-translatio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Tematyka wystawy obejmuje </w:t>
                            </w:r>
                            <w:r w:rsidR="00806F7B">
                              <w:rPr>
                                <w:rStyle w:val="tlid-translatio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m. in. </w:t>
                            </w:r>
                            <w:r w:rsidRPr="00AB1CD6">
                              <w:rPr>
                                <w:rStyle w:val="tlid-translation"/>
                                <w:rFonts w:ascii="Arial" w:hAnsi="Arial" w:cs="Arial"/>
                                <w:sz w:val="20"/>
                                <w:szCs w:val="20"/>
                              </w:rPr>
                              <w:t>działy:  ropa, gaz, specjalistyczne pojazdy, przetwórstwo ropy i gazu, sprzęt i technologia dla stacji paliw, IT dla przemysłu naftowego i gazowego</w:t>
                            </w:r>
                            <w:r w:rsidR="00806F7B">
                              <w:rPr>
                                <w:rStyle w:val="tlid-translation"/>
                                <w:rFonts w:ascii="Arial" w:hAnsi="Arial" w:cs="Arial"/>
                                <w:sz w:val="20"/>
                                <w:szCs w:val="20"/>
                              </w:rPr>
                              <w:t>, u</w:t>
                            </w:r>
                            <w:r w:rsidRPr="00AB1CD6">
                              <w:rPr>
                                <w:rStyle w:val="tlid-translatio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rządzenia elektryczne dla sektora paliwowego i energetycznego, systemy bezpieczeństwa, sprzęt przeciwpożarowy i inne. </w:t>
                            </w:r>
                            <w:r w:rsidRPr="00AB1C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tlid-translation"/>
                              </w:rPr>
                              <w:t>        </w:t>
                            </w:r>
                          </w:p>
                          <w:p w14:paraId="45F6B099" w14:textId="77777777" w:rsidR="00A81D4C" w:rsidRPr="002429E8" w:rsidRDefault="00A81D4C" w:rsidP="00A81D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429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Proponujemy Państwu pakiet świadczeń dla uczestników targów oraz osób wizytujących</w:t>
                            </w:r>
                            <w:r w:rsidR="00175D4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E1C37D" w14:textId="77777777" w:rsidR="002429E8" w:rsidRPr="002429E8" w:rsidRDefault="002429E8" w:rsidP="00A81D4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154716" w14:textId="77777777" w:rsidR="00806F7B" w:rsidRPr="009611FF" w:rsidRDefault="00806F7B" w:rsidP="00806F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611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Zakwaterowanie: </w:t>
                            </w:r>
                          </w:p>
                          <w:p w14:paraId="7654E511" w14:textId="77777777" w:rsidR="00806F7B" w:rsidRDefault="00806F7B" w:rsidP="00806F7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Hotel </w:t>
                            </w:r>
                            <w:r w:rsidRPr="00481B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Best Western Plus Atakent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Park 3</w:t>
                            </w:r>
                            <w:r w:rsidRPr="00481B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</w:p>
                          <w:p w14:paraId="31E4A15B" w14:textId="77777777" w:rsidR="00806F7B" w:rsidRDefault="00806F7B" w:rsidP="00806F7B">
                            <w:pPr>
                              <w:spacing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C1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Hotel Best Western Plus Atakent Park usytuowany jest zaledwie 2 minuty spacerem od centrum wystawowego Atakent. Swoim Gościom oferuje bezpłatny bezprzewodowy dostęp do Internetu oraz czynną przez całą dobę recepcję.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2C1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Jasne, klimatyzowane pokoje zostały nowocześnie urządzone w ciepłych barwach. Każdy pokój wyposażony jest w telewizor i minibar. W łazience znajdują się kapcie i szlafroki.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2C1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Hotelowa restauracja serwuje dania kuchni kazachskiej i europejskiej, a bar zaprasza na różnorodne drinki</w:t>
                            </w:r>
                            <w:r w:rsidRPr="007A2C1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0EF45B" w14:textId="77777777" w:rsidR="00806F7B" w:rsidRDefault="00806F7B" w:rsidP="00806F7B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C107CB" w14:textId="77777777" w:rsidR="00806F7B" w:rsidRDefault="00806F7B" w:rsidP="00806F7B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016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Hotel Rahat Pal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FA016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ce 5*</w:t>
                            </w:r>
                          </w:p>
                          <w:p w14:paraId="4354F48D" w14:textId="77777777" w:rsidR="00806F7B" w:rsidRPr="00FA0164" w:rsidRDefault="00806F7B" w:rsidP="00806F7B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Hotel</w:t>
                            </w:r>
                            <w:r w:rsidRPr="00FA016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oferuje bezpłatny prywatny parking, pokoje z panoramicznym widokiem oraz centrum spa z krytym basenem z podgrzewaną wodą.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16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Pokoje w hotelu są klasycznie urządzone i wyposażone w telewizor z dostępem do kanałów kablowych oraz minbar. Wszystkie dysponują balkonem z widokiem na miasto lub góry Ałatau. W pokojach mieści się również łazienka z zestawem kosmetyków i su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szarką do włosów. </w:t>
                            </w:r>
                            <w:r w:rsidRPr="00FA016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 restauracji Dzhambul i lokalu Grill Restaurant serwowane są dania kuchni międzynarodowej i kazachskiej. </w:t>
                            </w:r>
                          </w:p>
                          <w:p w14:paraId="2D369E2A" w14:textId="77777777" w:rsidR="00806F7B" w:rsidRPr="00F54B8A" w:rsidRDefault="00806F7B" w:rsidP="00806F7B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5E7C0A" w14:textId="77777777" w:rsidR="00806F7B" w:rsidRPr="00F54B8A" w:rsidRDefault="00806F7B" w:rsidP="00806F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4B8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Świadczenia</w:t>
                            </w:r>
                            <w:r w:rsidRPr="00F54B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AC949BF" w14:textId="77777777" w:rsidR="00806F7B" w:rsidRPr="00F54B8A" w:rsidRDefault="00806F7B" w:rsidP="00806F7B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F54B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noclegi w pokojach jedno – lub dwuosobowych</w:t>
                            </w:r>
                          </w:p>
                          <w:p w14:paraId="171F147B" w14:textId="742269B7" w:rsidR="00806F7B" w:rsidRPr="00F54B8A" w:rsidRDefault="00806F7B" w:rsidP="00806F7B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4B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śniadania </w:t>
                            </w:r>
                          </w:p>
                          <w:p w14:paraId="1E618256" w14:textId="77777777" w:rsidR="00806F7B" w:rsidRPr="00F54B8A" w:rsidRDefault="00806F7B" w:rsidP="00806F7B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4B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indywidualny transfer przylotowy lotnisko – hotel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lotnisko</w:t>
                            </w:r>
                          </w:p>
                          <w:p w14:paraId="1DD1D3F1" w14:textId="77777777" w:rsidR="00806F7B" w:rsidRPr="00F54B8A" w:rsidRDefault="00806F7B" w:rsidP="00806F7B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polisa ubezpieczeniowa</w:t>
                            </w:r>
                            <w:r w:rsidRPr="00F54B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F54B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000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EUR</w:t>
                            </w:r>
                            <w:r w:rsidRPr="00F54B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NNW i KL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16.000 PLN</w:t>
                            </w:r>
                            <w:r w:rsidRPr="00F54B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 cały okres pobytu w hotelu </w:t>
                            </w:r>
                          </w:p>
                          <w:p w14:paraId="15BC8EF5" w14:textId="77777777" w:rsidR="00806F7B" w:rsidRPr="00F54B8A" w:rsidRDefault="00806F7B" w:rsidP="00806F7B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4B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24-godzinna asysta telefoniczna pracownika Intour Polska</w:t>
                            </w:r>
                          </w:p>
                          <w:p w14:paraId="7DC50EA3" w14:textId="77777777" w:rsidR="00806F7B" w:rsidRPr="00F54B8A" w:rsidRDefault="00806F7B" w:rsidP="00806F7B">
                            <w:pPr>
                              <w:pStyle w:val="Akapitzli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CF87EB" w14:textId="77777777" w:rsidR="00806F7B" w:rsidRDefault="00806F7B" w:rsidP="00806F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4B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Koszt pakietu (wszystkich wymienionych wyżej usług):</w:t>
                            </w:r>
                          </w:p>
                          <w:p w14:paraId="339DE9DC" w14:textId="77777777" w:rsidR="00806F7B" w:rsidRPr="00F54B8A" w:rsidRDefault="00806F7B" w:rsidP="00806F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039"/>
                            </w:tblGrid>
                            <w:tr w:rsidR="00806F7B" w:rsidRPr="00F54B8A" w14:paraId="19B819F2" w14:textId="77777777" w:rsidTr="00F34E6E">
                              <w:trPr>
                                <w:trHeight w:val="977"/>
                                <w:jc w:val="center"/>
                              </w:trPr>
                              <w:tc>
                                <w:tcPr>
                                  <w:tcW w:w="9039" w:type="dxa"/>
                                </w:tcPr>
                                <w:p w14:paraId="4C216C32" w14:textId="77777777" w:rsidR="00806F7B" w:rsidRPr="00FA0164" w:rsidRDefault="00806F7B" w:rsidP="00F34E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A01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Pakiet przy zakwaterowaniu w </w:t>
                                  </w:r>
                                  <w:r w:rsidRPr="00FA0164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Hotelu </w:t>
                                  </w:r>
                                  <w:r w:rsidRPr="00FA01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Best Western Atakent 3*</w:t>
                                  </w:r>
                                </w:p>
                                <w:p w14:paraId="39409ABF" w14:textId="77777777" w:rsidR="00806F7B" w:rsidRPr="00F54B8A" w:rsidRDefault="00806F7B" w:rsidP="00F34E6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7D7064" w14:textId="77777777" w:rsidR="00806F7B" w:rsidRPr="00F54B8A" w:rsidRDefault="00806F7B" w:rsidP="00F34E6E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54B8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  <w:r w:rsidR="007564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  <w:r w:rsidRPr="00F54B8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PLN / os.    zakwaterowanie 1 osoby w pokoju 2-os. ze śniadaniami</w:t>
                                  </w:r>
                                </w:p>
                                <w:p w14:paraId="2D4DB8D2" w14:textId="77777777" w:rsidR="00806F7B" w:rsidRPr="00F54B8A" w:rsidRDefault="00806F7B" w:rsidP="007564E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  <w:r w:rsidR="007564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  <w:r w:rsidRPr="00F54B8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PLN / os.    dopłata do pokoju 1-os. ze śniadaniami</w:t>
                                  </w:r>
                                </w:p>
                              </w:tc>
                            </w:tr>
                            <w:tr w:rsidR="00806F7B" w14:paraId="58F0BDC3" w14:textId="77777777" w:rsidTr="00F34E6E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110"/>
                                <w:jc w:val="center"/>
                              </w:trPr>
                              <w:tc>
                                <w:tcPr>
                                  <w:tcW w:w="9039" w:type="dxa"/>
                                </w:tcPr>
                                <w:p w14:paraId="46C82198" w14:textId="77777777" w:rsidR="00806F7B" w:rsidRPr="00FA0164" w:rsidRDefault="00806F7B" w:rsidP="00F34E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A01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Pakiet przy zakwaterowaniu w </w:t>
                                  </w:r>
                                  <w:r w:rsidRPr="00FA0164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Hotelu </w:t>
                                  </w:r>
                                  <w:r w:rsidRPr="00FA01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Rahat Palace 5*</w:t>
                                  </w:r>
                                </w:p>
                                <w:p w14:paraId="06BDA568" w14:textId="77777777" w:rsidR="00806F7B" w:rsidRPr="00F54B8A" w:rsidRDefault="00806F7B" w:rsidP="00F34E6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7F2A73" w14:textId="77777777" w:rsidR="00806F7B" w:rsidRPr="00F54B8A" w:rsidRDefault="00806F7B" w:rsidP="00F34E6E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54B8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="007564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  <w:r w:rsidRPr="00F54B8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PLN / os.    zakwaterowanie 1 osoby w pokoju 2-os. ze śniadaniami</w:t>
                                  </w:r>
                                </w:p>
                                <w:p w14:paraId="0D8C42F1" w14:textId="77777777" w:rsidR="00806F7B" w:rsidRDefault="00806F7B" w:rsidP="007564E1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54B8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="007564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  <w:r w:rsidRPr="00F54B8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PLN / os.    dopłata do pokoju 1-os. ze śniadaniami</w:t>
                                  </w:r>
                                </w:p>
                              </w:tc>
                            </w:tr>
                          </w:tbl>
                          <w:p w14:paraId="26ACD41B" w14:textId="77777777" w:rsidR="00806F7B" w:rsidRPr="00F54B8A" w:rsidRDefault="00806F7B" w:rsidP="00806F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4B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 ramach kompleksowej oferty proponujemy również:</w:t>
                            </w:r>
                          </w:p>
                          <w:p w14:paraId="4F51E9B9" w14:textId="77777777" w:rsidR="00806F7B" w:rsidRPr="00F54B8A" w:rsidRDefault="00806F7B" w:rsidP="00806F7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4B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rezerwację biletów lotniczych  na trasie Warszawa – Ałmaty – Warszawa,</w:t>
                            </w:r>
                          </w:p>
                          <w:p w14:paraId="148036DA" w14:textId="77777777" w:rsidR="00806F7B" w:rsidRPr="00F54B8A" w:rsidRDefault="00806F7B" w:rsidP="00806F7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4B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opcjonalnie inne usługi, np. zapewnienie hostessy na stoisku targowym, zwiedzanie miasta</w:t>
                            </w:r>
                          </w:p>
                          <w:p w14:paraId="15C4F81A" w14:textId="77777777" w:rsidR="002429E8" w:rsidRPr="002429E8" w:rsidRDefault="002429E8" w:rsidP="004102F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6ECC0C" w14:textId="77777777" w:rsidR="00A81D4C" w:rsidRPr="002429E8" w:rsidRDefault="00A81D4C" w:rsidP="00A81D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29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 sprzedaży pakiety wyjazdowe m.in. na targi:</w:t>
                            </w:r>
                          </w:p>
                          <w:p w14:paraId="7596B096" w14:textId="77777777" w:rsidR="00A81D4C" w:rsidRPr="002429E8" w:rsidRDefault="00A81D4C" w:rsidP="00A81D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29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18FE" w:rsidRPr="002429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Zdravookhranienie w Moskwie, Medica w Dusseldorfie</w:t>
                            </w:r>
                          </w:p>
                          <w:p w14:paraId="31016E98" w14:textId="77777777" w:rsidR="00A81D4C" w:rsidRPr="002429E8" w:rsidRDefault="00A81D4C" w:rsidP="00A81D4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FC79B0" w14:textId="77777777" w:rsidR="00A81D4C" w:rsidRPr="002429E8" w:rsidRDefault="00A81D4C" w:rsidP="00A81D4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29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 celu zarezerwowania naszych usług prosimy o kontakt z p.</w:t>
                            </w:r>
                            <w:r w:rsidR="004102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29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Iloną Gruszczyńską: </w:t>
                            </w:r>
                          </w:p>
                          <w:p w14:paraId="56D51ED1" w14:textId="77777777" w:rsidR="00A81D4C" w:rsidRPr="002429E8" w:rsidRDefault="006C6591" w:rsidP="00A81D4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8" w:history="1">
                              <w:r w:rsidR="00A81D4C" w:rsidRPr="002429E8">
                                <w:rPr>
                                  <w:rFonts w:ascii="Arial" w:hAnsi="Arial" w:cs="Arial"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marketing@intourpolska.pl</w:t>
                              </w:r>
                            </w:hyperlink>
                            <w:r w:rsidR="00A81D4C" w:rsidRPr="002429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tel. +48224390510- 519, +48605121221</w:t>
                            </w:r>
                          </w:p>
                          <w:p w14:paraId="490C1583" w14:textId="77777777" w:rsidR="00A81D4C" w:rsidRPr="002429E8" w:rsidRDefault="006C6591" w:rsidP="00A81D4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A81D4C" w:rsidRPr="002429E8">
                                <w:rPr>
                                  <w:rStyle w:val="Hipercze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www.intourpolska.pl</w:t>
                              </w:r>
                            </w:hyperlink>
                            <w:r w:rsidR="00A81D4C" w:rsidRPr="002429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FA21768" w14:textId="77777777" w:rsidR="00A81D4C" w:rsidRPr="002466AE" w:rsidRDefault="00A81D4C" w:rsidP="00A81D4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868E24C" w14:textId="77777777" w:rsidR="00A60A41" w:rsidRPr="00A44260" w:rsidRDefault="00A60A4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5572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.5pt;margin-top:-64.75pt;width:521.6pt;height:83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" stroked="f" strokeweight=".5pt">
                <v:textbox>
                  <w:txbxContent>
                    <w:p w14:paraId="0F276FF5" w14:textId="77777777" w:rsidR="00A60A41" w:rsidRDefault="00A60A41" w:rsidP="00912A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6FECCFD" w14:textId="77777777" w:rsidR="00A60A41" w:rsidRPr="003E6320" w:rsidRDefault="00A60A41" w:rsidP="007C0064">
                      <w:pPr>
                        <w:jc w:val="center"/>
                        <w:rPr>
                          <w:b/>
                          <w:noProof/>
                          <w:color w:val="17365D"/>
                          <w:sz w:val="80"/>
                          <w:szCs w:val="80"/>
                        </w:rPr>
                      </w:pPr>
                      <w:r w:rsidRPr="003E6320">
                        <w:rPr>
                          <w:b/>
                          <w:noProof/>
                          <w:color w:val="5F497A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80AEE96" w14:textId="77777777" w:rsidR="00A60A41" w:rsidRPr="003E6320" w:rsidRDefault="00A60A41" w:rsidP="007C0064">
                      <w:pPr>
                        <w:jc w:val="center"/>
                        <w:rPr>
                          <w:b/>
                          <w:noProof/>
                          <w:color w:val="17365D"/>
                          <w:sz w:val="80"/>
                          <w:szCs w:val="80"/>
                        </w:rPr>
                      </w:pPr>
                    </w:p>
                    <w:p w14:paraId="466FC0E4" w14:textId="77777777" w:rsidR="00A60A41" w:rsidRPr="003E6320" w:rsidRDefault="00A60A41" w:rsidP="0083204C">
                      <w:pPr>
                        <w:spacing w:before="100" w:beforeAutospacing="1" w:after="100" w:afterAutospacing="1"/>
                        <w:rPr>
                          <w:b/>
                          <w:noProof/>
                          <w:color w:val="17365D"/>
                          <w:sz w:val="24"/>
                          <w:szCs w:val="24"/>
                        </w:rPr>
                      </w:pPr>
                    </w:p>
                    <w:p w14:paraId="4847C0D8" w14:textId="77777777" w:rsidR="00A81D4C" w:rsidRDefault="00A81D4C" w:rsidP="0068030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BE0C64" w14:textId="77777777" w:rsidR="002429E8" w:rsidRPr="00AB1CD6" w:rsidRDefault="00A44E26" w:rsidP="00A81D4C">
                      <w:pPr>
                        <w:rPr>
                          <w:rStyle w:val="tlid-translation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1CD6">
                        <w:rPr>
                          <w:rStyle w:val="tlid-translation"/>
                          <w:rFonts w:ascii="Arial" w:hAnsi="Arial" w:cs="Arial"/>
                          <w:sz w:val="20"/>
                          <w:szCs w:val="20"/>
                        </w:rPr>
                        <w:t>KIOGE to wyjątkowe w swojej skali targowe wydarzenie branżowe związane z przemysłem naftowym i gazowym Republiki Kazachstanu. Każdego roku KIOGE zrzesza ponad 350 firm z 25 krajów świata.</w:t>
                      </w:r>
                      <w:r w:rsidR="00AB1CD6" w:rsidRPr="00AB1CD6">
                        <w:rPr>
                          <w:rStyle w:val="tlid-translation"/>
                          <w:rFonts w:ascii="Arial" w:hAnsi="Arial" w:cs="Arial"/>
                          <w:sz w:val="20"/>
                          <w:szCs w:val="20"/>
                        </w:rPr>
                        <w:t xml:space="preserve"> Wystawa</w:t>
                      </w:r>
                      <w:r w:rsidRPr="00AB1CD6">
                        <w:rPr>
                          <w:rStyle w:val="tlid-translation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1CD6" w:rsidRPr="00AB1CD6">
                        <w:rPr>
                          <w:rStyle w:val="tlid-translation"/>
                          <w:rFonts w:ascii="Arial" w:hAnsi="Arial" w:cs="Arial"/>
                          <w:sz w:val="20"/>
                          <w:szCs w:val="20"/>
                        </w:rPr>
                        <w:t>ukazuje tendencje</w:t>
                      </w:r>
                      <w:r w:rsidRPr="00AB1CD6">
                        <w:rPr>
                          <w:rStyle w:val="tlid-translation"/>
                          <w:rFonts w:ascii="Arial" w:hAnsi="Arial" w:cs="Arial"/>
                          <w:sz w:val="20"/>
                          <w:szCs w:val="20"/>
                        </w:rPr>
                        <w:t xml:space="preserve"> rozwoju przemysłu naftowego i gazowego, koncentrując się na innowacyjnych technolog</w:t>
                      </w:r>
                      <w:r w:rsidR="00AB1CD6" w:rsidRPr="00AB1CD6">
                        <w:rPr>
                          <w:rStyle w:val="tlid-translation"/>
                          <w:rFonts w:ascii="Arial" w:hAnsi="Arial" w:cs="Arial"/>
                          <w:sz w:val="20"/>
                          <w:szCs w:val="20"/>
                        </w:rPr>
                        <w:t>iach, materiałach i produktach związanych z ropą i gazem.</w:t>
                      </w:r>
                    </w:p>
                    <w:p w14:paraId="2CEE1DB7" w14:textId="77777777" w:rsidR="00AB1CD6" w:rsidRPr="002429E8" w:rsidRDefault="00AB1CD6" w:rsidP="00A81D4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B1CD6">
                        <w:rPr>
                          <w:rStyle w:val="tlid-translation"/>
                          <w:rFonts w:ascii="Arial" w:hAnsi="Arial" w:cs="Arial"/>
                          <w:sz w:val="20"/>
                          <w:szCs w:val="20"/>
                        </w:rPr>
                        <w:t xml:space="preserve">Tematyka wystawy obejmuje </w:t>
                      </w:r>
                      <w:r w:rsidR="00806F7B">
                        <w:rPr>
                          <w:rStyle w:val="tlid-translation"/>
                          <w:rFonts w:ascii="Arial" w:hAnsi="Arial" w:cs="Arial"/>
                          <w:sz w:val="20"/>
                          <w:szCs w:val="20"/>
                        </w:rPr>
                        <w:t xml:space="preserve">m. in. </w:t>
                      </w:r>
                      <w:r w:rsidRPr="00AB1CD6">
                        <w:rPr>
                          <w:rStyle w:val="tlid-translation"/>
                          <w:rFonts w:ascii="Arial" w:hAnsi="Arial" w:cs="Arial"/>
                          <w:sz w:val="20"/>
                          <w:szCs w:val="20"/>
                        </w:rPr>
                        <w:t>działy:  ropa, gaz, specjalistyczne pojazdy, przetwórstwo ropy i gazu, sprzęt i technologia dla stacji paliw, IT dla przemysłu naftowego i gazowego</w:t>
                      </w:r>
                      <w:r w:rsidR="00806F7B">
                        <w:rPr>
                          <w:rStyle w:val="tlid-translation"/>
                          <w:rFonts w:ascii="Arial" w:hAnsi="Arial" w:cs="Arial"/>
                          <w:sz w:val="20"/>
                          <w:szCs w:val="20"/>
                        </w:rPr>
                        <w:t>, u</w:t>
                      </w:r>
                      <w:r w:rsidRPr="00AB1CD6">
                        <w:rPr>
                          <w:rStyle w:val="tlid-translation"/>
                          <w:rFonts w:ascii="Arial" w:hAnsi="Arial" w:cs="Arial"/>
                          <w:sz w:val="20"/>
                          <w:szCs w:val="20"/>
                        </w:rPr>
                        <w:t xml:space="preserve">rządzenia elektryczne dla sektora paliwowego i energetycznego, systemy bezpieczeństwa, sprzęt przeciwpożarowy i inne. </w:t>
                      </w:r>
                      <w:r w:rsidRPr="00AB1CD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Style w:val="tlid-translation"/>
                        </w:rPr>
                        <w:t>        </w:t>
                      </w:r>
                    </w:p>
                    <w:p w14:paraId="45F6B099" w14:textId="77777777" w:rsidR="00A81D4C" w:rsidRPr="002429E8" w:rsidRDefault="00A81D4C" w:rsidP="00A81D4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429E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Proponujemy Państwu pakiet świadczeń dla uczestników targów oraz osób wizytujących</w:t>
                      </w:r>
                      <w:r w:rsidR="00175D4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23E1C37D" w14:textId="77777777" w:rsidR="002429E8" w:rsidRPr="002429E8" w:rsidRDefault="002429E8" w:rsidP="00A81D4C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7154716" w14:textId="77777777" w:rsidR="00806F7B" w:rsidRPr="009611FF" w:rsidRDefault="00806F7B" w:rsidP="00806F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611F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Zakwaterowanie: </w:t>
                      </w:r>
                    </w:p>
                    <w:p w14:paraId="7654E511" w14:textId="77777777" w:rsidR="00806F7B" w:rsidRDefault="00806F7B" w:rsidP="00806F7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Hotel </w:t>
                      </w:r>
                      <w:r w:rsidRPr="00481B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Best Western Plus Atakent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Park 3</w:t>
                      </w:r>
                      <w:r w:rsidRPr="00481B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*</w:t>
                      </w:r>
                    </w:p>
                    <w:p w14:paraId="31E4A15B" w14:textId="77777777" w:rsidR="00806F7B" w:rsidRDefault="00806F7B" w:rsidP="00806F7B">
                      <w:pPr>
                        <w:spacing w:line="276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C1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Hotel Best Western Plus Atakent Park usytuowany jest zaledwie 2 minuty spacerem od centrum wystawowego Atakent. Swoim Gościom oferuje bezpłatny bezprzewodowy dostęp do Internetu oraz czynną przez całą dobę recepcję.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A2C1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Jasne, klimatyzowane pokoje zostały nowocześnie urządzone w ciepłych barwach. Każdy pokój wyposażony jest w telewizor i minibar. W łazience znajdują się kapcie i szlafroki.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A2C1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Hotelowa restauracja serwuje dania kuchni kazachskiej i europejskiej, a bar zaprasza na różnorodne drinki</w:t>
                      </w:r>
                      <w:r w:rsidRPr="007A2C1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2B0EF45B" w14:textId="77777777" w:rsidR="00806F7B" w:rsidRDefault="00806F7B" w:rsidP="00806F7B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7C107CB" w14:textId="77777777" w:rsidR="00806F7B" w:rsidRDefault="00806F7B" w:rsidP="00806F7B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FA016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Hotel Rahat Pal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Pr="00FA016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ce 5*</w:t>
                      </w:r>
                    </w:p>
                    <w:p w14:paraId="4354F48D" w14:textId="77777777" w:rsidR="00806F7B" w:rsidRPr="00FA0164" w:rsidRDefault="00806F7B" w:rsidP="00806F7B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Hotel</w:t>
                      </w:r>
                      <w:r w:rsidRPr="00FA016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oferuje bezpłatny prywatny parking, pokoje z panoramicznym widokiem oraz centrum spa z krytym basenem z podgrzewaną wodą.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A016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Pokoje w hotelu są klasycznie urządzone i wyposażone w telewizor z dostępem do kanałów kablowych oraz minbar. Wszystkie dysponują balkonem z widokiem na miasto lub góry Ałatau. W pokojach mieści się również łazienka z zestawem kosmetyków i su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szarką do włosów. </w:t>
                      </w:r>
                      <w:r w:rsidRPr="00FA016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W restauracji Dzhambul i lokalu Grill Restaurant serwowane są dania kuchni międzynarodowej i kazachskiej. </w:t>
                      </w:r>
                    </w:p>
                    <w:p w14:paraId="2D369E2A" w14:textId="77777777" w:rsidR="00806F7B" w:rsidRPr="00F54B8A" w:rsidRDefault="00806F7B" w:rsidP="00806F7B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235E7C0A" w14:textId="77777777" w:rsidR="00806F7B" w:rsidRPr="00F54B8A" w:rsidRDefault="00806F7B" w:rsidP="00806F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4B8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Świadczenia</w:t>
                      </w:r>
                      <w:r w:rsidRPr="00F54B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7AC949BF" w14:textId="77777777" w:rsidR="00806F7B" w:rsidRPr="00F54B8A" w:rsidRDefault="00806F7B" w:rsidP="00806F7B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F54B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noclegi w pokojach jedno – lub dwuosobowych</w:t>
                      </w:r>
                    </w:p>
                    <w:p w14:paraId="171F147B" w14:textId="742269B7" w:rsidR="00806F7B" w:rsidRPr="00F54B8A" w:rsidRDefault="00806F7B" w:rsidP="00806F7B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4B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śniadania </w:t>
                      </w:r>
                    </w:p>
                    <w:p w14:paraId="1E618256" w14:textId="77777777" w:rsidR="00806F7B" w:rsidRPr="00F54B8A" w:rsidRDefault="00806F7B" w:rsidP="00806F7B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4B8A">
                        <w:rPr>
                          <w:rFonts w:ascii="Arial" w:hAnsi="Arial" w:cs="Arial"/>
                          <w:sz w:val="20"/>
                          <w:szCs w:val="20"/>
                        </w:rPr>
                        <w:t>indywidualny transfer przylotowy lotnisko – hotel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lotnisko</w:t>
                      </w:r>
                    </w:p>
                    <w:p w14:paraId="1DD1D3F1" w14:textId="77777777" w:rsidR="00806F7B" w:rsidRPr="00F54B8A" w:rsidRDefault="00806F7B" w:rsidP="00806F7B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polisa ubezpieczeniowa</w:t>
                      </w:r>
                      <w:r w:rsidRPr="00F54B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F54B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000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EUR</w:t>
                      </w:r>
                      <w:r w:rsidRPr="00F54B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NNW i KL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16.000 PLN</w:t>
                      </w:r>
                      <w:r w:rsidRPr="00F54B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 cały okres pobytu w hotelu </w:t>
                      </w:r>
                    </w:p>
                    <w:p w14:paraId="15BC8EF5" w14:textId="77777777" w:rsidR="00806F7B" w:rsidRPr="00F54B8A" w:rsidRDefault="00806F7B" w:rsidP="00806F7B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4B8A">
                        <w:rPr>
                          <w:rFonts w:ascii="Arial" w:hAnsi="Arial" w:cs="Arial"/>
                          <w:sz w:val="20"/>
                          <w:szCs w:val="20"/>
                        </w:rPr>
                        <w:t>24-godzinna asysta telefoniczna pracownika Intour Polska</w:t>
                      </w:r>
                    </w:p>
                    <w:p w14:paraId="7DC50EA3" w14:textId="77777777" w:rsidR="00806F7B" w:rsidRPr="00F54B8A" w:rsidRDefault="00806F7B" w:rsidP="00806F7B">
                      <w:pPr>
                        <w:pStyle w:val="Akapitzli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CF87EB" w14:textId="77777777" w:rsidR="00806F7B" w:rsidRDefault="00806F7B" w:rsidP="00806F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4B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Koszt pakietu (wszystkich wymienionych wyżej usług):</w:t>
                      </w:r>
                    </w:p>
                    <w:p w14:paraId="339DE9DC" w14:textId="77777777" w:rsidR="00806F7B" w:rsidRPr="00F54B8A" w:rsidRDefault="00806F7B" w:rsidP="00806F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039"/>
                      </w:tblGrid>
                      <w:tr w:rsidR="00806F7B" w:rsidRPr="00F54B8A" w14:paraId="19B819F2" w14:textId="77777777" w:rsidTr="00F34E6E">
                        <w:trPr>
                          <w:trHeight w:val="977"/>
                          <w:jc w:val="center"/>
                        </w:trPr>
                        <w:tc>
                          <w:tcPr>
                            <w:tcW w:w="9039" w:type="dxa"/>
                          </w:tcPr>
                          <w:p w14:paraId="4C216C32" w14:textId="77777777" w:rsidR="00806F7B" w:rsidRPr="00FA0164" w:rsidRDefault="00806F7B" w:rsidP="00F34E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A01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Pakiet przy zakwaterowaniu w </w:t>
                            </w:r>
                            <w:r w:rsidRPr="00FA016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Hotelu </w:t>
                            </w:r>
                            <w:r w:rsidRPr="00FA01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Best Western Atakent 3*</w:t>
                            </w:r>
                          </w:p>
                          <w:p w14:paraId="39409ABF" w14:textId="77777777" w:rsidR="00806F7B" w:rsidRPr="00F54B8A" w:rsidRDefault="00806F7B" w:rsidP="00F34E6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7D7064" w14:textId="77777777" w:rsidR="00806F7B" w:rsidRPr="00F54B8A" w:rsidRDefault="00806F7B" w:rsidP="00F34E6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4B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7564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0,00</w:t>
                            </w:r>
                            <w:r w:rsidRPr="00F54B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PLN / os.    zakwaterowanie 1 osoby w pokoju 2-os. ze śniadaniami</w:t>
                            </w:r>
                          </w:p>
                          <w:p w14:paraId="2D4DB8D2" w14:textId="77777777" w:rsidR="00806F7B" w:rsidRPr="00F54B8A" w:rsidRDefault="00806F7B" w:rsidP="007564E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7564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0,00</w:t>
                            </w:r>
                            <w:r w:rsidRPr="00F54B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PLN / os.    dopłata do pokoju 1-os. ze śniadaniami</w:t>
                            </w:r>
                          </w:p>
                        </w:tc>
                      </w:tr>
                      <w:tr w:rsidR="00806F7B" w14:paraId="58F0BDC3" w14:textId="77777777" w:rsidTr="00F34E6E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110"/>
                          <w:jc w:val="center"/>
                        </w:trPr>
                        <w:tc>
                          <w:tcPr>
                            <w:tcW w:w="9039" w:type="dxa"/>
                          </w:tcPr>
                          <w:p w14:paraId="46C82198" w14:textId="77777777" w:rsidR="00806F7B" w:rsidRPr="00FA0164" w:rsidRDefault="00806F7B" w:rsidP="00F34E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A01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Pakiet przy zakwaterowaniu w </w:t>
                            </w:r>
                            <w:r w:rsidRPr="00FA016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Hotelu </w:t>
                            </w:r>
                            <w:r w:rsidRPr="00FA01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Rahat Palace 5*</w:t>
                            </w:r>
                          </w:p>
                          <w:p w14:paraId="06BDA568" w14:textId="77777777" w:rsidR="00806F7B" w:rsidRPr="00F54B8A" w:rsidRDefault="00806F7B" w:rsidP="00F34E6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7F2A73" w14:textId="77777777" w:rsidR="00806F7B" w:rsidRPr="00F54B8A" w:rsidRDefault="00806F7B" w:rsidP="00F34E6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4B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7564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0,00</w:t>
                            </w:r>
                            <w:r w:rsidRPr="00F54B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PLN / os.    zakwaterowanie 1 osoby w pokoju 2-os. ze śniadaniami</w:t>
                            </w:r>
                          </w:p>
                          <w:p w14:paraId="0D8C42F1" w14:textId="77777777" w:rsidR="00806F7B" w:rsidRDefault="00806F7B" w:rsidP="007564E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4B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564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0,00</w:t>
                            </w:r>
                            <w:r w:rsidRPr="00F54B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PLN / os.    dopłata do pokoju 1-os. ze śniadaniami</w:t>
                            </w:r>
                          </w:p>
                        </w:tc>
                      </w:tr>
                    </w:tbl>
                    <w:p w14:paraId="26ACD41B" w14:textId="77777777" w:rsidR="00806F7B" w:rsidRPr="00F54B8A" w:rsidRDefault="00806F7B" w:rsidP="00806F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4B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 ramach kompleksowej oferty proponujemy również:</w:t>
                      </w:r>
                    </w:p>
                    <w:p w14:paraId="4F51E9B9" w14:textId="77777777" w:rsidR="00806F7B" w:rsidRPr="00F54B8A" w:rsidRDefault="00806F7B" w:rsidP="00806F7B">
                      <w:pPr>
                        <w:pStyle w:val="Akapitzlis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4B8A">
                        <w:rPr>
                          <w:rFonts w:ascii="Arial" w:hAnsi="Arial" w:cs="Arial"/>
                          <w:sz w:val="20"/>
                          <w:szCs w:val="20"/>
                        </w:rPr>
                        <w:t>rezerwację biletów lotniczych  na trasie Warszawa – Ałmaty – Warszawa,</w:t>
                      </w:r>
                    </w:p>
                    <w:p w14:paraId="148036DA" w14:textId="77777777" w:rsidR="00806F7B" w:rsidRPr="00F54B8A" w:rsidRDefault="00806F7B" w:rsidP="00806F7B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4B8A">
                        <w:rPr>
                          <w:rFonts w:ascii="Arial" w:hAnsi="Arial" w:cs="Arial"/>
                          <w:sz w:val="20"/>
                          <w:szCs w:val="20"/>
                        </w:rPr>
                        <w:t>opcjonalnie inne usługi, np. zapewnienie hostessy na stoisku targowym, zwiedzanie miasta</w:t>
                      </w:r>
                    </w:p>
                    <w:p w14:paraId="15C4F81A" w14:textId="77777777" w:rsidR="002429E8" w:rsidRPr="002429E8" w:rsidRDefault="002429E8" w:rsidP="004102F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06ECC0C" w14:textId="77777777" w:rsidR="00A81D4C" w:rsidRPr="002429E8" w:rsidRDefault="00A81D4C" w:rsidP="00A81D4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429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 sprzedaży pakiety wyjazdowe m.in. na targi:</w:t>
                      </w:r>
                    </w:p>
                    <w:p w14:paraId="7596B096" w14:textId="77777777" w:rsidR="00A81D4C" w:rsidRPr="002429E8" w:rsidRDefault="00A81D4C" w:rsidP="00A81D4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429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18FE" w:rsidRPr="002429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Zdravookhranienie w Moskwie, Medica w Dusseldorfie</w:t>
                      </w:r>
                    </w:p>
                    <w:p w14:paraId="31016E98" w14:textId="77777777" w:rsidR="00A81D4C" w:rsidRPr="002429E8" w:rsidRDefault="00A81D4C" w:rsidP="00A81D4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FC79B0" w14:textId="77777777" w:rsidR="00A81D4C" w:rsidRPr="002429E8" w:rsidRDefault="00A81D4C" w:rsidP="00A81D4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29E8">
                        <w:rPr>
                          <w:rFonts w:ascii="Arial" w:hAnsi="Arial" w:cs="Arial"/>
                          <w:sz w:val="20"/>
                          <w:szCs w:val="20"/>
                        </w:rPr>
                        <w:t>W celu zarezerwowania naszych usług prosimy o kontakt z p.</w:t>
                      </w:r>
                      <w:r w:rsidR="004102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29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Iloną Gruszczyńską: </w:t>
                      </w:r>
                    </w:p>
                    <w:p w14:paraId="56D51ED1" w14:textId="77777777" w:rsidR="00A81D4C" w:rsidRPr="002429E8" w:rsidRDefault="006C6591" w:rsidP="00A81D4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hyperlink r:id="rId10" w:history="1">
                        <w:r w:rsidR="00A81D4C" w:rsidRPr="002429E8">
                          <w:rPr>
                            <w:rFonts w:ascii="Arial" w:hAnsi="Arial" w:cs="Arial"/>
                            <w:color w:val="0000FF" w:themeColor="hyperlink"/>
                            <w:sz w:val="20"/>
                            <w:szCs w:val="20"/>
                            <w:u w:val="single"/>
                            <w:lang w:val="en-US"/>
                          </w:rPr>
                          <w:t>marketing@intourpolska.pl</w:t>
                        </w:r>
                      </w:hyperlink>
                      <w:r w:rsidR="00A81D4C" w:rsidRPr="002429E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tel. +48224390510- 519, +48605121221</w:t>
                      </w:r>
                    </w:p>
                    <w:p w14:paraId="490C1583" w14:textId="77777777" w:rsidR="00A81D4C" w:rsidRPr="002429E8" w:rsidRDefault="006C6591" w:rsidP="00A81D4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="00A81D4C" w:rsidRPr="002429E8">
                          <w:rPr>
                            <w:rStyle w:val="Hipercze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www.intourpolska.pl</w:t>
                        </w:r>
                      </w:hyperlink>
                      <w:r w:rsidR="00A81D4C" w:rsidRPr="002429E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6FA21768" w14:textId="77777777" w:rsidR="00A81D4C" w:rsidRPr="002466AE" w:rsidRDefault="00A81D4C" w:rsidP="00A81D4C">
                      <w:pPr>
                        <w:rPr>
                          <w:lang w:val="en-US"/>
                        </w:rPr>
                      </w:pPr>
                    </w:p>
                    <w:p w14:paraId="3868E24C" w14:textId="77777777" w:rsidR="00A60A41" w:rsidRPr="00A44260" w:rsidRDefault="00A60A4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9A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BD1312" wp14:editId="4F918DFA">
                <wp:simplePos x="0" y="0"/>
                <wp:positionH relativeFrom="column">
                  <wp:posOffset>109495</wp:posOffset>
                </wp:positionH>
                <wp:positionV relativeFrom="paragraph">
                  <wp:posOffset>-830784</wp:posOffset>
                </wp:positionV>
                <wp:extent cx="6547449" cy="2096219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49" cy="2096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419C08" w14:textId="77777777" w:rsidR="005529A6" w:rsidRPr="004102F1" w:rsidRDefault="005529A6" w:rsidP="005529A6">
                            <w:pPr>
                              <w:jc w:val="center"/>
                              <w:rPr>
                                <w:b/>
                                <w:noProof/>
                                <w:color w:val="244061" w:themeColor="accent1" w:themeShade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02F1">
                              <w:rPr>
                                <w:b/>
                                <w:noProof/>
                                <w:color w:val="244061" w:themeColor="accent1" w:themeShade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Międzynarodow</w:t>
                            </w:r>
                            <w:r w:rsidR="00AB1CD6">
                              <w:rPr>
                                <w:b/>
                                <w:noProof/>
                                <w:color w:val="244061" w:themeColor="accent1" w:themeShade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4102F1">
                              <w:rPr>
                                <w:b/>
                                <w:noProof/>
                                <w:color w:val="244061" w:themeColor="accent1" w:themeShade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A44E26">
                              <w:rPr>
                                <w:b/>
                                <w:noProof/>
                                <w:color w:val="244061" w:themeColor="accent1" w:themeShade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Wystawa „Ropa i Gaz”</w:t>
                            </w:r>
                          </w:p>
                          <w:p w14:paraId="440BD2AC" w14:textId="77A870FB" w:rsidR="005529A6" w:rsidRPr="004102F1" w:rsidRDefault="00A44E26" w:rsidP="005529A6">
                            <w:pPr>
                              <w:jc w:val="center"/>
                              <w:rPr>
                                <w:b/>
                                <w:noProof/>
                                <w:color w:val="244061" w:themeColor="accent1" w:themeShade="80"/>
                                <w:sz w:val="88"/>
                                <w:szCs w:val="8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44061" w:themeColor="accent1" w:themeShade="80"/>
                                <w:sz w:val="88"/>
                                <w:szCs w:val="8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KIOGE</w:t>
                            </w:r>
                            <w:r w:rsidR="006B13FF" w:rsidRPr="004102F1">
                              <w:rPr>
                                <w:b/>
                                <w:noProof/>
                                <w:color w:val="244061" w:themeColor="accent1" w:themeShade="80"/>
                                <w:sz w:val="88"/>
                                <w:szCs w:val="8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20</w:t>
                            </w:r>
                            <w:r w:rsidR="00505770" w:rsidRPr="004102F1">
                              <w:rPr>
                                <w:b/>
                                <w:noProof/>
                                <w:color w:val="244061" w:themeColor="accent1" w:themeShade="80"/>
                                <w:sz w:val="88"/>
                                <w:szCs w:val="8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6C6591">
                              <w:rPr>
                                <w:b/>
                                <w:noProof/>
                                <w:color w:val="244061" w:themeColor="accent1" w:themeShade="80"/>
                                <w:sz w:val="88"/>
                                <w:szCs w:val="8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  <w:p w14:paraId="149DDC51" w14:textId="77777777" w:rsidR="005529A6" w:rsidRPr="004102F1" w:rsidRDefault="005529A6" w:rsidP="005529A6">
                            <w:pPr>
                              <w:jc w:val="center"/>
                              <w:rPr>
                                <w:b/>
                                <w:noProof/>
                                <w:color w:val="244061" w:themeColor="accent1" w:themeShade="8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02F1">
                              <w:rPr>
                                <w:b/>
                                <w:noProof/>
                                <w:color w:val="244061" w:themeColor="accent1" w:themeShade="8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PAKIET WYJAZDOWY</w:t>
                            </w:r>
                          </w:p>
                          <w:p w14:paraId="0719BC03" w14:textId="16295E88" w:rsidR="005529A6" w:rsidRPr="004102F1" w:rsidRDefault="006B13FF" w:rsidP="005529A6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02F1">
                              <w:rPr>
                                <w:b/>
                                <w:noProof/>
                                <w:color w:val="244061" w:themeColor="accent1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="00A44E26">
                              <w:rPr>
                                <w:b/>
                                <w:noProof/>
                                <w:color w:val="244061" w:themeColor="accent1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ŁMATY</w:t>
                            </w:r>
                            <w:r w:rsidRPr="004102F1">
                              <w:rPr>
                                <w:b/>
                                <w:noProof/>
                                <w:color w:val="244061" w:themeColor="accent1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A44E26">
                              <w:rPr>
                                <w:b/>
                                <w:noProof/>
                                <w:color w:val="244061" w:themeColor="accent1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6C6591">
                              <w:rPr>
                                <w:b/>
                                <w:noProof/>
                                <w:color w:val="244061" w:themeColor="accent1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 w:rsidR="00A44E26">
                              <w:rPr>
                                <w:b/>
                                <w:noProof/>
                                <w:color w:val="244061" w:themeColor="accent1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.09</w:t>
                            </w:r>
                            <w:r w:rsidR="00505770" w:rsidRPr="004102F1">
                              <w:rPr>
                                <w:b/>
                                <w:noProof/>
                                <w:color w:val="244061" w:themeColor="accent1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Pr="004102F1">
                              <w:rPr>
                                <w:b/>
                                <w:noProof/>
                                <w:color w:val="244061" w:themeColor="accent1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6C6591">
                              <w:rPr>
                                <w:b/>
                                <w:noProof/>
                                <w:color w:val="244061" w:themeColor="accent1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30</w:t>
                            </w:r>
                            <w:r w:rsidR="00505770" w:rsidRPr="004102F1">
                              <w:rPr>
                                <w:b/>
                                <w:noProof/>
                                <w:color w:val="244061" w:themeColor="accent1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="006C6591">
                              <w:rPr>
                                <w:b/>
                                <w:noProof/>
                                <w:color w:val="244061" w:themeColor="accent1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09</w:t>
                            </w:r>
                            <w:r w:rsidR="00505770" w:rsidRPr="004102F1">
                              <w:rPr>
                                <w:b/>
                                <w:noProof/>
                                <w:color w:val="244061" w:themeColor="accent1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.202</w:t>
                            </w:r>
                            <w:r w:rsidR="006C6591">
                              <w:rPr>
                                <w:b/>
                                <w:noProof/>
                                <w:color w:val="244061" w:themeColor="accent1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1312" id="Pole tekstowe 4" o:spid="_x0000_s1027" type="#_x0000_t202" style="position:absolute;margin-left:8.6pt;margin-top:-65.4pt;width:515.55pt;height:165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" filled="f" stroked="f">
                <v:textbox>
                  <w:txbxContent>
                    <w:p w14:paraId="64419C08" w14:textId="77777777" w:rsidR="005529A6" w:rsidRPr="004102F1" w:rsidRDefault="005529A6" w:rsidP="005529A6">
                      <w:pPr>
                        <w:jc w:val="center"/>
                        <w:rPr>
                          <w:b/>
                          <w:noProof/>
                          <w:color w:val="244061" w:themeColor="accent1" w:themeShade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102F1">
                        <w:rPr>
                          <w:b/>
                          <w:noProof/>
                          <w:color w:val="244061" w:themeColor="accent1" w:themeShade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Międzynarodow</w:t>
                      </w:r>
                      <w:r w:rsidR="00AB1CD6">
                        <w:rPr>
                          <w:b/>
                          <w:noProof/>
                          <w:color w:val="244061" w:themeColor="accent1" w:themeShade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4102F1">
                        <w:rPr>
                          <w:b/>
                          <w:noProof/>
                          <w:color w:val="244061" w:themeColor="accent1" w:themeShade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A44E26">
                        <w:rPr>
                          <w:b/>
                          <w:noProof/>
                          <w:color w:val="244061" w:themeColor="accent1" w:themeShade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Wystawa „Ropa i Gaz”</w:t>
                      </w:r>
                    </w:p>
                    <w:p w14:paraId="440BD2AC" w14:textId="77A870FB" w:rsidR="005529A6" w:rsidRPr="004102F1" w:rsidRDefault="00A44E26" w:rsidP="005529A6">
                      <w:pPr>
                        <w:jc w:val="center"/>
                        <w:rPr>
                          <w:b/>
                          <w:noProof/>
                          <w:color w:val="244061" w:themeColor="accent1" w:themeShade="80"/>
                          <w:sz w:val="88"/>
                          <w:szCs w:val="8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244061" w:themeColor="accent1" w:themeShade="80"/>
                          <w:sz w:val="88"/>
                          <w:szCs w:val="8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KIOGE</w:t>
                      </w:r>
                      <w:r w:rsidR="006B13FF" w:rsidRPr="004102F1">
                        <w:rPr>
                          <w:b/>
                          <w:noProof/>
                          <w:color w:val="244061" w:themeColor="accent1" w:themeShade="80"/>
                          <w:sz w:val="88"/>
                          <w:szCs w:val="8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20</w:t>
                      </w:r>
                      <w:r w:rsidR="00505770" w:rsidRPr="004102F1">
                        <w:rPr>
                          <w:b/>
                          <w:noProof/>
                          <w:color w:val="244061" w:themeColor="accent1" w:themeShade="80"/>
                          <w:sz w:val="88"/>
                          <w:szCs w:val="8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</w:t>
                      </w:r>
                      <w:r w:rsidR="006C6591">
                        <w:rPr>
                          <w:b/>
                          <w:noProof/>
                          <w:color w:val="244061" w:themeColor="accent1" w:themeShade="80"/>
                          <w:sz w:val="88"/>
                          <w:szCs w:val="8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  <w:p w14:paraId="149DDC51" w14:textId="77777777" w:rsidR="005529A6" w:rsidRPr="004102F1" w:rsidRDefault="005529A6" w:rsidP="005529A6">
                      <w:pPr>
                        <w:jc w:val="center"/>
                        <w:rPr>
                          <w:b/>
                          <w:noProof/>
                          <w:color w:val="244061" w:themeColor="accent1" w:themeShade="8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102F1">
                        <w:rPr>
                          <w:b/>
                          <w:noProof/>
                          <w:color w:val="244061" w:themeColor="accent1" w:themeShade="8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PAKIET WYJAZDOWY</w:t>
                      </w:r>
                    </w:p>
                    <w:p w14:paraId="0719BC03" w14:textId="16295E88" w:rsidR="005529A6" w:rsidRPr="004102F1" w:rsidRDefault="006B13FF" w:rsidP="005529A6">
                      <w:pPr>
                        <w:jc w:val="center"/>
                        <w:rPr>
                          <w:b/>
                          <w:color w:val="244061" w:themeColor="accent1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102F1">
                        <w:rPr>
                          <w:b/>
                          <w:noProof/>
                          <w:color w:val="244061" w:themeColor="accent1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</w:t>
                      </w:r>
                      <w:r w:rsidR="00A44E26">
                        <w:rPr>
                          <w:b/>
                          <w:noProof/>
                          <w:color w:val="244061" w:themeColor="accent1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ŁMATY</w:t>
                      </w:r>
                      <w:r w:rsidRPr="004102F1">
                        <w:rPr>
                          <w:b/>
                          <w:noProof/>
                          <w:color w:val="244061" w:themeColor="accent1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A44E26">
                        <w:rPr>
                          <w:b/>
                          <w:noProof/>
                          <w:color w:val="244061" w:themeColor="accent1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</w:t>
                      </w:r>
                      <w:r w:rsidR="006C6591">
                        <w:rPr>
                          <w:b/>
                          <w:noProof/>
                          <w:color w:val="244061" w:themeColor="accent1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7</w:t>
                      </w:r>
                      <w:r w:rsidR="00A44E26">
                        <w:rPr>
                          <w:b/>
                          <w:noProof/>
                          <w:color w:val="244061" w:themeColor="accent1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.09</w:t>
                      </w:r>
                      <w:r w:rsidR="00505770" w:rsidRPr="004102F1">
                        <w:rPr>
                          <w:b/>
                          <w:noProof/>
                          <w:color w:val="244061" w:themeColor="accent1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.</w:t>
                      </w:r>
                      <w:r w:rsidRPr="004102F1">
                        <w:rPr>
                          <w:b/>
                          <w:noProof/>
                          <w:color w:val="244061" w:themeColor="accent1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6C6591">
                        <w:rPr>
                          <w:b/>
                          <w:noProof/>
                          <w:color w:val="244061" w:themeColor="accent1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30</w:t>
                      </w:r>
                      <w:r w:rsidR="00505770" w:rsidRPr="004102F1">
                        <w:rPr>
                          <w:b/>
                          <w:noProof/>
                          <w:color w:val="244061" w:themeColor="accent1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.</w:t>
                      </w:r>
                      <w:r w:rsidR="006C6591">
                        <w:rPr>
                          <w:b/>
                          <w:noProof/>
                          <w:color w:val="244061" w:themeColor="accent1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09</w:t>
                      </w:r>
                      <w:r w:rsidR="00505770" w:rsidRPr="004102F1">
                        <w:rPr>
                          <w:b/>
                          <w:noProof/>
                          <w:color w:val="244061" w:themeColor="accent1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.202</w:t>
                      </w:r>
                      <w:r w:rsidR="006C6591">
                        <w:rPr>
                          <w:b/>
                          <w:noProof/>
                          <w:color w:val="244061" w:themeColor="accent1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20C5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009427" wp14:editId="174057F7">
                <wp:simplePos x="0" y="0"/>
                <wp:positionH relativeFrom="column">
                  <wp:posOffset>-951881</wp:posOffset>
                </wp:positionH>
                <wp:positionV relativeFrom="paragraph">
                  <wp:posOffset>-934519</wp:posOffset>
                </wp:positionV>
                <wp:extent cx="978061" cy="10868628"/>
                <wp:effectExtent l="0" t="0" r="0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8061" cy="10868628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FE114E" w14:textId="77777777" w:rsidR="00A60A41" w:rsidRDefault="00A60A41" w:rsidP="001069B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2EAAF75" w14:textId="77777777" w:rsidR="00A60A41" w:rsidRDefault="00A20C54" w:rsidP="001069B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9B97EF" wp14:editId="692064EB">
                                  <wp:extent cx="727075" cy="734060"/>
                                  <wp:effectExtent l="0" t="0" r="0" b="8890"/>
                                  <wp:docPr id="1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075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5A03CD" w14:textId="77777777" w:rsidR="00A60A41" w:rsidRDefault="00A60A41" w:rsidP="001069B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850C9AD" w14:textId="77777777" w:rsidR="00A60A41" w:rsidRDefault="00A60A41" w:rsidP="001069B5">
                            <w:pPr>
                              <w:jc w:val="center"/>
                            </w:pPr>
                          </w:p>
                          <w:p w14:paraId="4E55FBDD" w14:textId="77777777" w:rsidR="00A60A41" w:rsidRDefault="00A60A41" w:rsidP="001069B5">
                            <w:pPr>
                              <w:jc w:val="center"/>
                            </w:pPr>
                          </w:p>
                          <w:p w14:paraId="53AC3D9A" w14:textId="77777777" w:rsidR="00A60A41" w:rsidRDefault="00A60A41" w:rsidP="001069B5">
                            <w:pPr>
                              <w:jc w:val="center"/>
                            </w:pPr>
                          </w:p>
                          <w:p w14:paraId="11C42181" w14:textId="77777777" w:rsidR="00A60A41" w:rsidRDefault="00A60A41" w:rsidP="001069B5">
                            <w:pPr>
                              <w:jc w:val="center"/>
                            </w:pPr>
                          </w:p>
                          <w:p w14:paraId="2C45FC33" w14:textId="77777777" w:rsidR="00A60A41" w:rsidRDefault="00A60A41" w:rsidP="001069B5">
                            <w:pPr>
                              <w:jc w:val="center"/>
                            </w:pPr>
                          </w:p>
                          <w:p w14:paraId="13E8FC0F" w14:textId="77777777" w:rsidR="00A60A41" w:rsidRDefault="00A60A41" w:rsidP="001069B5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       </w:t>
                            </w:r>
                          </w:p>
                          <w:p w14:paraId="6C1A8285" w14:textId="77777777" w:rsidR="00A60A41" w:rsidRDefault="00A60A41" w:rsidP="001069B5">
                            <w:pPr>
                              <w:rPr>
                                <w:noProof/>
                              </w:rPr>
                            </w:pPr>
                          </w:p>
                          <w:p w14:paraId="500E1590" w14:textId="77777777" w:rsidR="00A60A41" w:rsidRDefault="00A60A41" w:rsidP="001069B5"/>
                          <w:p w14:paraId="475E08DC" w14:textId="77777777" w:rsidR="00A60A41" w:rsidRDefault="00A60A41" w:rsidP="001069B5"/>
                          <w:p w14:paraId="7D86A7B3" w14:textId="77777777" w:rsidR="00A60A41" w:rsidRDefault="00A60A41" w:rsidP="001069B5">
                            <w:r>
                              <w:t xml:space="preserve"> </w:t>
                            </w:r>
                          </w:p>
                          <w:p w14:paraId="31DC7EAE" w14:textId="77777777" w:rsidR="00A60A41" w:rsidRDefault="00A60A41" w:rsidP="001069B5">
                            <w:r>
                              <w:t xml:space="preserve">  </w:t>
                            </w:r>
                          </w:p>
                          <w:p w14:paraId="72F4AE67" w14:textId="77777777" w:rsidR="00A60A41" w:rsidRDefault="00A60A41" w:rsidP="001069B5">
                            <w:pPr>
                              <w:jc w:val="center"/>
                            </w:pPr>
                          </w:p>
                          <w:p w14:paraId="2FD3936A" w14:textId="77777777" w:rsidR="00A60A41" w:rsidRDefault="00A60A41" w:rsidP="00E22194">
                            <w:r>
                              <w:t xml:space="preserve">     </w:t>
                            </w:r>
                          </w:p>
                          <w:p w14:paraId="62CB15DC" w14:textId="77777777" w:rsidR="00A60A41" w:rsidRDefault="00A60A41" w:rsidP="001069B5">
                            <w:pPr>
                              <w:jc w:val="center"/>
                            </w:pPr>
                          </w:p>
                          <w:p w14:paraId="24127649" w14:textId="77777777" w:rsidR="00A60A41" w:rsidRDefault="00A60A41" w:rsidP="001069B5">
                            <w:pPr>
                              <w:jc w:val="center"/>
                            </w:pPr>
                          </w:p>
                          <w:p w14:paraId="73508E6E" w14:textId="77777777" w:rsidR="00A60A41" w:rsidRDefault="00A60A41" w:rsidP="001069B5">
                            <w:pPr>
                              <w:jc w:val="center"/>
                            </w:pPr>
                          </w:p>
                          <w:p w14:paraId="74750FD6" w14:textId="77777777" w:rsidR="00A60A41" w:rsidRDefault="00A60A41">
                            <w:r>
                              <w:t xml:space="preserve">  </w:t>
                            </w:r>
                          </w:p>
                          <w:p w14:paraId="49ED8AF0" w14:textId="77777777" w:rsidR="00A60A41" w:rsidRDefault="00A60A41"/>
                          <w:p w14:paraId="38F7FF51" w14:textId="77777777" w:rsidR="00A60A41" w:rsidRDefault="00A60A41"/>
                          <w:p w14:paraId="1D0A9002" w14:textId="77777777" w:rsidR="00A60A41" w:rsidRDefault="00A60A41"/>
                          <w:p w14:paraId="39435E70" w14:textId="77777777" w:rsidR="00A60A41" w:rsidRDefault="00A60A41"/>
                          <w:p w14:paraId="688AD3FD" w14:textId="77777777" w:rsidR="00A60A41" w:rsidRDefault="00A60A41"/>
                          <w:p w14:paraId="30F380EE" w14:textId="77777777" w:rsidR="00A60A41" w:rsidRDefault="00A60A41"/>
                          <w:p w14:paraId="08A5F325" w14:textId="77777777" w:rsidR="00A60A41" w:rsidRDefault="00A60A41"/>
                          <w:p w14:paraId="616D8D42" w14:textId="77777777" w:rsidR="00A60A41" w:rsidRDefault="00A60A41"/>
                          <w:p w14:paraId="42D10D5F" w14:textId="77777777" w:rsidR="00A60A41" w:rsidRDefault="00A60A41"/>
                          <w:p w14:paraId="68FABAAB" w14:textId="77777777" w:rsidR="00A60A41" w:rsidRDefault="00A60A41"/>
                          <w:p w14:paraId="75D8250F" w14:textId="77777777" w:rsidR="00A60A41" w:rsidRDefault="00A60A41"/>
                          <w:p w14:paraId="0012A2B8" w14:textId="77777777" w:rsidR="00A60A41" w:rsidRDefault="00A60A41"/>
                          <w:p w14:paraId="65F92078" w14:textId="77777777" w:rsidR="00A60A41" w:rsidRDefault="00A60A41"/>
                          <w:p w14:paraId="215F7B35" w14:textId="77777777" w:rsidR="00A60A41" w:rsidRDefault="00A60A41"/>
                          <w:p w14:paraId="670658AC" w14:textId="77777777" w:rsidR="00A60A41" w:rsidRDefault="00A60A41"/>
                          <w:p w14:paraId="7984B611" w14:textId="77777777" w:rsidR="00A60A41" w:rsidRDefault="00A60A41"/>
                          <w:p w14:paraId="7349A67B" w14:textId="77777777" w:rsidR="00A60A41" w:rsidRDefault="00A60A41"/>
                          <w:p w14:paraId="6B84A3B5" w14:textId="77777777" w:rsidR="00A60A41" w:rsidRDefault="00A60A41"/>
                          <w:p w14:paraId="5A894DAA" w14:textId="77777777" w:rsidR="00A60A41" w:rsidRDefault="00A60A41"/>
                          <w:p w14:paraId="607556C9" w14:textId="77777777" w:rsidR="00A60A41" w:rsidRDefault="00A60A41"/>
                          <w:p w14:paraId="108F49AB" w14:textId="77777777" w:rsidR="00A60A41" w:rsidRDefault="00A60A41"/>
                          <w:p w14:paraId="6409E722" w14:textId="77777777" w:rsidR="00A60A41" w:rsidRDefault="00A60A41"/>
                          <w:p w14:paraId="6AF4DE2A" w14:textId="77777777" w:rsidR="00A60A41" w:rsidRDefault="00A60A41"/>
                          <w:p w14:paraId="4EFBD0CA" w14:textId="77777777" w:rsidR="00A60A41" w:rsidRDefault="00A60A41"/>
                          <w:p w14:paraId="2D85C600" w14:textId="77777777" w:rsidR="00A60A41" w:rsidRDefault="00A60A41"/>
                          <w:p w14:paraId="0009C811" w14:textId="77777777" w:rsidR="00A60A41" w:rsidRDefault="00A60A41"/>
                          <w:p w14:paraId="124CF464" w14:textId="77777777" w:rsidR="00A60A41" w:rsidRDefault="00A60A41"/>
                          <w:p w14:paraId="2D486D5B" w14:textId="77777777" w:rsidR="00A60A41" w:rsidRDefault="00A60A41"/>
                          <w:p w14:paraId="4E981910" w14:textId="77777777" w:rsidR="00A60A41" w:rsidRDefault="00A60A41"/>
                          <w:p w14:paraId="3C065CBF" w14:textId="77777777" w:rsidR="00A60A41" w:rsidRDefault="00A60A41"/>
                          <w:p w14:paraId="5B20CE5F" w14:textId="77777777" w:rsidR="00A60A41" w:rsidRDefault="00A60A41"/>
                          <w:p w14:paraId="1499FB31" w14:textId="77777777" w:rsidR="00A20C54" w:rsidRDefault="00A20C54"/>
                          <w:p w14:paraId="724630C2" w14:textId="77777777" w:rsidR="00A20C54" w:rsidRDefault="00A20C54"/>
                          <w:p w14:paraId="09C977E5" w14:textId="77777777" w:rsidR="00A20C54" w:rsidRDefault="00A20C54"/>
                          <w:p w14:paraId="11093195" w14:textId="77777777" w:rsidR="00A60A41" w:rsidRDefault="00A60A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C74F3" wp14:editId="30AF3F22">
                                  <wp:extent cx="713740" cy="699770"/>
                                  <wp:effectExtent l="0" t="0" r="0" b="5080"/>
                                  <wp:docPr id="2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740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09427" id="Pole tekstowe 8" o:spid="_x0000_s1028" type="#_x0000_t202" style="position:absolute;margin-left:-74.95pt;margin-top:-73.6pt;width:77pt;height:8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" fillcolor="#eaeaea" stroked="f" strokeweight=".5pt">
                <v:textbox>
                  <w:txbxContent>
                    <w:p w14:paraId="39FE114E" w14:textId="77777777" w:rsidR="00A60A41" w:rsidRDefault="00A60A41" w:rsidP="001069B5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2EAAF75" w14:textId="77777777" w:rsidR="00A60A41" w:rsidRDefault="00A20C54" w:rsidP="001069B5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9B97EF" wp14:editId="692064EB">
                            <wp:extent cx="727075" cy="734060"/>
                            <wp:effectExtent l="0" t="0" r="0" b="8890"/>
                            <wp:docPr id="1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075" cy="734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5A03CD" w14:textId="77777777" w:rsidR="00A60A41" w:rsidRDefault="00A60A41" w:rsidP="001069B5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850C9AD" w14:textId="77777777" w:rsidR="00A60A41" w:rsidRDefault="00A60A41" w:rsidP="001069B5">
                      <w:pPr>
                        <w:jc w:val="center"/>
                      </w:pPr>
                    </w:p>
                    <w:p w14:paraId="4E55FBDD" w14:textId="77777777" w:rsidR="00A60A41" w:rsidRDefault="00A60A41" w:rsidP="001069B5">
                      <w:pPr>
                        <w:jc w:val="center"/>
                      </w:pPr>
                    </w:p>
                    <w:p w14:paraId="53AC3D9A" w14:textId="77777777" w:rsidR="00A60A41" w:rsidRDefault="00A60A41" w:rsidP="001069B5">
                      <w:pPr>
                        <w:jc w:val="center"/>
                      </w:pPr>
                    </w:p>
                    <w:p w14:paraId="11C42181" w14:textId="77777777" w:rsidR="00A60A41" w:rsidRDefault="00A60A41" w:rsidP="001069B5">
                      <w:pPr>
                        <w:jc w:val="center"/>
                      </w:pPr>
                    </w:p>
                    <w:p w14:paraId="2C45FC33" w14:textId="77777777" w:rsidR="00A60A41" w:rsidRDefault="00A60A41" w:rsidP="001069B5">
                      <w:pPr>
                        <w:jc w:val="center"/>
                      </w:pPr>
                    </w:p>
                    <w:p w14:paraId="13E8FC0F" w14:textId="77777777" w:rsidR="00A60A41" w:rsidRDefault="00A60A41" w:rsidP="001069B5">
                      <w:pPr>
                        <w:rPr>
                          <w:noProof/>
                        </w:rPr>
                      </w:pPr>
                      <w:r>
                        <w:t xml:space="preserve">       </w:t>
                      </w:r>
                    </w:p>
                    <w:p w14:paraId="6C1A8285" w14:textId="77777777" w:rsidR="00A60A41" w:rsidRDefault="00A60A41" w:rsidP="001069B5">
                      <w:pPr>
                        <w:rPr>
                          <w:noProof/>
                        </w:rPr>
                      </w:pPr>
                    </w:p>
                    <w:p w14:paraId="500E1590" w14:textId="77777777" w:rsidR="00A60A41" w:rsidRDefault="00A60A41" w:rsidP="001069B5"/>
                    <w:p w14:paraId="475E08DC" w14:textId="77777777" w:rsidR="00A60A41" w:rsidRDefault="00A60A41" w:rsidP="001069B5"/>
                    <w:p w14:paraId="7D86A7B3" w14:textId="77777777" w:rsidR="00A60A41" w:rsidRDefault="00A60A41" w:rsidP="001069B5">
                      <w:r>
                        <w:t xml:space="preserve"> </w:t>
                      </w:r>
                    </w:p>
                    <w:p w14:paraId="31DC7EAE" w14:textId="77777777" w:rsidR="00A60A41" w:rsidRDefault="00A60A41" w:rsidP="001069B5">
                      <w:r>
                        <w:t xml:space="preserve">  </w:t>
                      </w:r>
                    </w:p>
                    <w:p w14:paraId="72F4AE67" w14:textId="77777777" w:rsidR="00A60A41" w:rsidRDefault="00A60A41" w:rsidP="001069B5">
                      <w:pPr>
                        <w:jc w:val="center"/>
                      </w:pPr>
                    </w:p>
                    <w:p w14:paraId="2FD3936A" w14:textId="77777777" w:rsidR="00A60A41" w:rsidRDefault="00A60A41" w:rsidP="00E22194">
                      <w:r>
                        <w:t xml:space="preserve">     </w:t>
                      </w:r>
                    </w:p>
                    <w:p w14:paraId="62CB15DC" w14:textId="77777777" w:rsidR="00A60A41" w:rsidRDefault="00A60A41" w:rsidP="001069B5">
                      <w:pPr>
                        <w:jc w:val="center"/>
                      </w:pPr>
                    </w:p>
                    <w:p w14:paraId="24127649" w14:textId="77777777" w:rsidR="00A60A41" w:rsidRDefault="00A60A41" w:rsidP="001069B5">
                      <w:pPr>
                        <w:jc w:val="center"/>
                      </w:pPr>
                    </w:p>
                    <w:p w14:paraId="73508E6E" w14:textId="77777777" w:rsidR="00A60A41" w:rsidRDefault="00A60A41" w:rsidP="001069B5">
                      <w:pPr>
                        <w:jc w:val="center"/>
                      </w:pPr>
                    </w:p>
                    <w:p w14:paraId="74750FD6" w14:textId="77777777" w:rsidR="00A60A41" w:rsidRDefault="00A60A41">
                      <w:r>
                        <w:t xml:space="preserve">  </w:t>
                      </w:r>
                    </w:p>
                    <w:p w14:paraId="49ED8AF0" w14:textId="77777777" w:rsidR="00A60A41" w:rsidRDefault="00A60A41"/>
                    <w:p w14:paraId="38F7FF51" w14:textId="77777777" w:rsidR="00A60A41" w:rsidRDefault="00A60A41"/>
                    <w:p w14:paraId="1D0A9002" w14:textId="77777777" w:rsidR="00A60A41" w:rsidRDefault="00A60A41"/>
                    <w:p w14:paraId="39435E70" w14:textId="77777777" w:rsidR="00A60A41" w:rsidRDefault="00A60A41"/>
                    <w:p w14:paraId="688AD3FD" w14:textId="77777777" w:rsidR="00A60A41" w:rsidRDefault="00A60A41"/>
                    <w:p w14:paraId="30F380EE" w14:textId="77777777" w:rsidR="00A60A41" w:rsidRDefault="00A60A41"/>
                    <w:p w14:paraId="08A5F325" w14:textId="77777777" w:rsidR="00A60A41" w:rsidRDefault="00A60A41"/>
                    <w:p w14:paraId="616D8D42" w14:textId="77777777" w:rsidR="00A60A41" w:rsidRDefault="00A60A41"/>
                    <w:p w14:paraId="42D10D5F" w14:textId="77777777" w:rsidR="00A60A41" w:rsidRDefault="00A60A41"/>
                    <w:p w14:paraId="68FABAAB" w14:textId="77777777" w:rsidR="00A60A41" w:rsidRDefault="00A60A41"/>
                    <w:p w14:paraId="75D8250F" w14:textId="77777777" w:rsidR="00A60A41" w:rsidRDefault="00A60A41"/>
                    <w:p w14:paraId="0012A2B8" w14:textId="77777777" w:rsidR="00A60A41" w:rsidRDefault="00A60A41"/>
                    <w:p w14:paraId="65F92078" w14:textId="77777777" w:rsidR="00A60A41" w:rsidRDefault="00A60A41"/>
                    <w:p w14:paraId="215F7B35" w14:textId="77777777" w:rsidR="00A60A41" w:rsidRDefault="00A60A41"/>
                    <w:p w14:paraId="670658AC" w14:textId="77777777" w:rsidR="00A60A41" w:rsidRDefault="00A60A41"/>
                    <w:p w14:paraId="7984B611" w14:textId="77777777" w:rsidR="00A60A41" w:rsidRDefault="00A60A41"/>
                    <w:p w14:paraId="7349A67B" w14:textId="77777777" w:rsidR="00A60A41" w:rsidRDefault="00A60A41"/>
                    <w:p w14:paraId="6B84A3B5" w14:textId="77777777" w:rsidR="00A60A41" w:rsidRDefault="00A60A41"/>
                    <w:p w14:paraId="5A894DAA" w14:textId="77777777" w:rsidR="00A60A41" w:rsidRDefault="00A60A41"/>
                    <w:p w14:paraId="607556C9" w14:textId="77777777" w:rsidR="00A60A41" w:rsidRDefault="00A60A41"/>
                    <w:p w14:paraId="108F49AB" w14:textId="77777777" w:rsidR="00A60A41" w:rsidRDefault="00A60A41"/>
                    <w:p w14:paraId="6409E722" w14:textId="77777777" w:rsidR="00A60A41" w:rsidRDefault="00A60A41"/>
                    <w:p w14:paraId="6AF4DE2A" w14:textId="77777777" w:rsidR="00A60A41" w:rsidRDefault="00A60A41"/>
                    <w:p w14:paraId="4EFBD0CA" w14:textId="77777777" w:rsidR="00A60A41" w:rsidRDefault="00A60A41"/>
                    <w:p w14:paraId="2D85C600" w14:textId="77777777" w:rsidR="00A60A41" w:rsidRDefault="00A60A41"/>
                    <w:p w14:paraId="0009C811" w14:textId="77777777" w:rsidR="00A60A41" w:rsidRDefault="00A60A41"/>
                    <w:p w14:paraId="124CF464" w14:textId="77777777" w:rsidR="00A60A41" w:rsidRDefault="00A60A41"/>
                    <w:p w14:paraId="2D486D5B" w14:textId="77777777" w:rsidR="00A60A41" w:rsidRDefault="00A60A41"/>
                    <w:p w14:paraId="4E981910" w14:textId="77777777" w:rsidR="00A60A41" w:rsidRDefault="00A60A41"/>
                    <w:p w14:paraId="3C065CBF" w14:textId="77777777" w:rsidR="00A60A41" w:rsidRDefault="00A60A41"/>
                    <w:p w14:paraId="5B20CE5F" w14:textId="77777777" w:rsidR="00A60A41" w:rsidRDefault="00A60A41"/>
                    <w:p w14:paraId="1499FB31" w14:textId="77777777" w:rsidR="00A20C54" w:rsidRDefault="00A20C54"/>
                    <w:p w14:paraId="724630C2" w14:textId="77777777" w:rsidR="00A20C54" w:rsidRDefault="00A20C54"/>
                    <w:p w14:paraId="09C977E5" w14:textId="77777777" w:rsidR="00A20C54" w:rsidRDefault="00A20C54"/>
                    <w:p w14:paraId="11093195" w14:textId="77777777" w:rsidR="00A60A41" w:rsidRDefault="00A60A41">
                      <w:r>
                        <w:rPr>
                          <w:noProof/>
                        </w:rPr>
                        <w:drawing>
                          <wp:inline distT="0" distB="0" distL="0" distR="0" wp14:anchorId="1ACC74F3" wp14:editId="30AF3F22">
                            <wp:extent cx="713740" cy="699770"/>
                            <wp:effectExtent l="0" t="0" r="0" b="5080"/>
                            <wp:docPr id="2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740" cy="69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47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7B5043" wp14:editId="07C2D04B">
                <wp:simplePos x="0" y="0"/>
                <wp:positionH relativeFrom="column">
                  <wp:posOffset>462280</wp:posOffset>
                </wp:positionH>
                <wp:positionV relativeFrom="paragraph">
                  <wp:posOffset>-828675</wp:posOffset>
                </wp:positionV>
                <wp:extent cx="6076950" cy="196215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F805B0" w14:textId="77777777" w:rsidR="00A60A41" w:rsidRPr="003E6320" w:rsidRDefault="00A60A41" w:rsidP="007C0064">
                            <w:pPr>
                              <w:jc w:val="center"/>
                              <w:rPr>
                                <w:b/>
                                <w:color w:val="9BBB59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5043" id="Pole tekstowe 5" o:spid="_x0000_s1029" type="#_x0000_t202" style="position:absolute;margin-left:36.4pt;margin-top:-65.25pt;width:478.5pt;height:1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" filled="f" stroked="f">
                <v:textbox>
                  <w:txbxContent>
                    <w:p w14:paraId="65F805B0" w14:textId="77777777" w:rsidR="00A60A41" w:rsidRPr="003E6320" w:rsidRDefault="00A60A41" w:rsidP="007C0064">
                      <w:pPr>
                        <w:jc w:val="center"/>
                        <w:rPr>
                          <w:b/>
                          <w:color w:val="9BBB59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7E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BD7854" wp14:editId="1ABE195E">
                <wp:simplePos x="0" y="0"/>
                <wp:positionH relativeFrom="column">
                  <wp:posOffset>-594995</wp:posOffset>
                </wp:positionH>
                <wp:positionV relativeFrom="paragraph">
                  <wp:posOffset>29845</wp:posOffset>
                </wp:positionV>
                <wp:extent cx="472440" cy="8046720"/>
                <wp:effectExtent l="0" t="0" r="0" b="0"/>
                <wp:wrapNone/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440" cy="804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40ECEF" w14:textId="77777777" w:rsidR="00A60A41" w:rsidRDefault="00A60A41" w:rsidP="001069B5">
                            <w:pPr>
                              <w:jc w:val="center"/>
                            </w:pPr>
                            <w:r w:rsidRPr="006A4D88">
                              <w:rPr>
                                <w:b/>
                                <w:sz w:val="36"/>
                                <w:szCs w:val="36"/>
                              </w:rPr>
                              <w:t>Zaufało nam wiele firm i korporacji. Dołącz do grona naszych stałych Klientów.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D7854" id="_x0000_s1030" type="#_x0000_t202" style="position:absolute;margin-left:-46.85pt;margin-top:2.35pt;width:37.2pt;height:63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" filled="f" stroked="f" strokeweight=".5pt">
                <v:textbox style="layout-flow:vertical;mso-layout-flow-alt:bottom-to-top">
                  <w:txbxContent>
                    <w:p w14:paraId="3640ECEF" w14:textId="77777777" w:rsidR="00A60A41" w:rsidRDefault="00A60A41" w:rsidP="001069B5">
                      <w:pPr>
                        <w:jc w:val="center"/>
                      </w:pPr>
                      <w:r w:rsidRPr="006A4D88">
                        <w:rPr>
                          <w:b/>
                          <w:sz w:val="36"/>
                          <w:szCs w:val="36"/>
                        </w:rPr>
                        <w:t>Zaufało nam wiele firm i korporacji. Dołącz do grona naszych stałych Klientów.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447ED">
        <w:rPr>
          <w:noProof/>
        </w:rPr>
        <mc:AlternateContent>
          <mc:Choice Requires="wpc">
            <w:drawing>
              <wp:inline distT="0" distB="0" distL="0" distR="0" wp14:anchorId="09DFDF61" wp14:editId="6C893080">
                <wp:extent cx="5760720" cy="3456305"/>
                <wp:effectExtent l="4445" t="4445" r="0" b="0"/>
                <wp:docPr id="7" name="Kanw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B31FCF4" id="Kanwa 9" o:spid="_x0000_s1026" editas="canvas" style="width:453.6pt;height:272.15pt;mso-position-horizontal-relative:char;mso-position-vertical-relative:line" coordsize="57607,3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IScMYjfAAAABQEAAA8AAAAAAAAAAAAAAAAAYwMAAGRycy9k&#10;b3ducmV2LnhtbFBLBQYAAAAABAAEAPMA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3456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B46739" w:rsidSect="009B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979F" w14:textId="77777777" w:rsidR="00724934" w:rsidRDefault="00724934" w:rsidP="003E4C70">
      <w:r>
        <w:separator/>
      </w:r>
    </w:p>
  </w:endnote>
  <w:endnote w:type="continuationSeparator" w:id="0">
    <w:p w14:paraId="095403F1" w14:textId="77777777" w:rsidR="00724934" w:rsidRDefault="00724934" w:rsidP="003E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9B67" w14:textId="77777777" w:rsidR="00724934" w:rsidRDefault="00724934" w:rsidP="003E4C70">
      <w:r>
        <w:separator/>
      </w:r>
    </w:p>
  </w:footnote>
  <w:footnote w:type="continuationSeparator" w:id="0">
    <w:p w14:paraId="28F6B8E3" w14:textId="77777777" w:rsidR="00724934" w:rsidRDefault="00724934" w:rsidP="003E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3DF"/>
    <w:multiLevelType w:val="hybridMultilevel"/>
    <w:tmpl w:val="171849EA"/>
    <w:lvl w:ilvl="0" w:tplc="25EE9CF4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2D4C"/>
    <w:multiLevelType w:val="hybridMultilevel"/>
    <w:tmpl w:val="13DA1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179"/>
    <w:multiLevelType w:val="multilevel"/>
    <w:tmpl w:val="C78E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46B84"/>
    <w:multiLevelType w:val="hybridMultilevel"/>
    <w:tmpl w:val="820A243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9774E"/>
    <w:multiLevelType w:val="hybridMultilevel"/>
    <w:tmpl w:val="EC8AF1F8"/>
    <w:lvl w:ilvl="0" w:tplc="2C10DE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74F9"/>
    <w:multiLevelType w:val="hybridMultilevel"/>
    <w:tmpl w:val="788AC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0986"/>
    <w:multiLevelType w:val="hybridMultilevel"/>
    <w:tmpl w:val="BEB81654"/>
    <w:lvl w:ilvl="0" w:tplc="2C10DE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4943"/>
    <w:multiLevelType w:val="multilevel"/>
    <w:tmpl w:val="A77E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77984"/>
    <w:multiLevelType w:val="multilevel"/>
    <w:tmpl w:val="2BC4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54C61"/>
    <w:multiLevelType w:val="hybridMultilevel"/>
    <w:tmpl w:val="F5C64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F46CE"/>
    <w:multiLevelType w:val="hybridMultilevel"/>
    <w:tmpl w:val="40E616EC"/>
    <w:lvl w:ilvl="0" w:tplc="25EE9CF4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A280C"/>
    <w:multiLevelType w:val="multilevel"/>
    <w:tmpl w:val="FECA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6336D3"/>
    <w:multiLevelType w:val="hybridMultilevel"/>
    <w:tmpl w:val="D0443A58"/>
    <w:lvl w:ilvl="0" w:tplc="2C10DEC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D53A2A"/>
    <w:multiLevelType w:val="multilevel"/>
    <w:tmpl w:val="5E06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031E5D"/>
    <w:multiLevelType w:val="hybridMultilevel"/>
    <w:tmpl w:val="FE76B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B90BED"/>
    <w:multiLevelType w:val="hybridMultilevel"/>
    <w:tmpl w:val="8F1A4CEA"/>
    <w:lvl w:ilvl="0" w:tplc="25EE9CF4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435EA"/>
    <w:multiLevelType w:val="hybridMultilevel"/>
    <w:tmpl w:val="01A4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74E2B"/>
    <w:multiLevelType w:val="hybridMultilevel"/>
    <w:tmpl w:val="29A2B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B078D"/>
    <w:multiLevelType w:val="hybridMultilevel"/>
    <w:tmpl w:val="31FE3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4"/>
  </w:num>
  <w:num w:numId="5">
    <w:abstractNumId w:val="18"/>
  </w:num>
  <w:num w:numId="6">
    <w:abstractNumId w:val="17"/>
  </w:num>
  <w:num w:numId="7">
    <w:abstractNumId w:val="6"/>
  </w:num>
  <w:num w:numId="8">
    <w:abstractNumId w:val="2"/>
  </w:num>
  <w:num w:numId="9">
    <w:abstractNumId w:val="16"/>
  </w:num>
  <w:num w:numId="10">
    <w:abstractNumId w:val="7"/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5"/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B8E"/>
    <w:rsid w:val="0002372A"/>
    <w:rsid w:val="0004768F"/>
    <w:rsid w:val="000673B7"/>
    <w:rsid w:val="00072F3D"/>
    <w:rsid w:val="000A592A"/>
    <w:rsid w:val="000F07C3"/>
    <w:rsid w:val="000F600B"/>
    <w:rsid w:val="001069B5"/>
    <w:rsid w:val="00110230"/>
    <w:rsid w:val="00121C01"/>
    <w:rsid w:val="001307D3"/>
    <w:rsid w:val="00136B73"/>
    <w:rsid w:val="0015641B"/>
    <w:rsid w:val="00160C2B"/>
    <w:rsid w:val="001625EF"/>
    <w:rsid w:val="00175D4E"/>
    <w:rsid w:val="0017665C"/>
    <w:rsid w:val="001A56C4"/>
    <w:rsid w:val="001A74DC"/>
    <w:rsid w:val="001E33A3"/>
    <w:rsid w:val="001E7B1A"/>
    <w:rsid w:val="002108C2"/>
    <w:rsid w:val="0023089D"/>
    <w:rsid w:val="00237597"/>
    <w:rsid w:val="002429E8"/>
    <w:rsid w:val="002447ED"/>
    <w:rsid w:val="002466AE"/>
    <w:rsid w:val="00253E69"/>
    <w:rsid w:val="00261C7C"/>
    <w:rsid w:val="00290F6D"/>
    <w:rsid w:val="00296A63"/>
    <w:rsid w:val="002A495D"/>
    <w:rsid w:val="002C29A8"/>
    <w:rsid w:val="002D7042"/>
    <w:rsid w:val="003003E0"/>
    <w:rsid w:val="0032168F"/>
    <w:rsid w:val="00364102"/>
    <w:rsid w:val="003677B8"/>
    <w:rsid w:val="00373A55"/>
    <w:rsid w:val="0038379A"/>
    <w:rsid w:val="00387E35"/>
    <w:rsid w:val="00393BD4"/>
    <w:rsid w:val="003A2B2D"/>
    <w:rsid w:val="003D2DCF"/>
    <w:rsid w:val="003D6555"/>
    <w:rsid w:val="003E4C70"/>
    <w:rsid w:val="003E6320"/>
    <w:rsid w:val="004102F1"/>
    <w:rsid w:val="00421346"/>
    <w:rsid w:val="00425FA1"/>
    <w:rsid w:val="0043614C"/>
    <w:rsid w:val="0044219E"/>
    <w:rsid w:val="004B2B58"/>
    <w:rsid w:val="004C3EAB"/>
    <w:rsid w:val="004F7F5F"/>
    <w:rsid w:val="00505770"/>
    <w:rsid w:val="005110AF"/>
    <w:rsid w:val="005223E7"/>
    <w:rsid w:val="005333E1"/>
    <w:rsid w:val="00537F85"/>
    <w:rsid w:val="00540A67"/>
    <w:rsid w:val="005529A6"/>
    <w:rsid w:val="00580F33"/>
    <w:rsid w:val="00581965"/>
    <w:rsid w:val="00582861"/>
    <w:rsid w:val="00585CB1"/>
    <w:rsid w:val="005A2E1E"/>
    <w:rsid w:val="005B088F"/>
    <w:rsid w:val="005C658E"/>
    <w:rsid w:val="005D54F8"/>
    <w:rsid w:val="005E6595"/>
    <w:rsid w:val="005E659E"/>
    <w:rsid w:val="005F3EED"/>
    <w:rsid w:val="00601611"/>
    <w:rsid w:val="006327A3"/>
    <w:rsid w:val="0068030D"/>
    <w:rsid w:val="006879F8"/>
    <w:rsid w:val="006A0BFD"/>
    <w:rsid w:val="006B13FF"/>
    <w:rsid w:val="006C6591"/>
    <w:rsid w:val="006E1D1C"/>
    <w:rsid w:val="006F2AC9"/>
    <w:rsid w:val="00704005"/>
    <w:rsid w:val="0070609C"/>
    <w:rsid w:val="00706C22"/>
    <w:rsid w:val="00724934"/>
    <w:rsid w:val="007564E1"/>
    <w:rsid w:val="007711C1"/>
    <w:rsid w:val="00777CAF"/>
    <w:rsid w:val="0079232D"/>
    <w:rsid w:val="007B3727"/>
    <w:rsid w:val="007B4BAF"/>
    <w:rsid w:val="007C0064"/>
    <w:rsid w:val="007C0CAB"/>
    <w:rsid w:val="007D2CD4"/>
    <w:rsid w:val="007F0ACB"/>
    <w:rsid w:val="00806F7B"/>
    <w:rsid w:val="00817201"/>
    <w:rsid w:val="00830721"/>
    <w:rsid w:val="00831FB5"/>
    <w:rsid w:val="0083204C"/>
    <w:rsid w:val="00846D28"/>
    <w:rsid w:val="00886DFC"/>
    <w:rsid w:val="00893F89"/>
    <w:rsid w:val="008A13A3"/>
    <w:rsid w:val="008C101A"/>
    <w:rsid w:val="00912A9C"/>
    <w:rsid w:val="00942F25"/>
    <w:rsid w:val="00943F84"/>
    <w:rsid w:val="0096501A"/>
    <w:rsid w:val="0096786F"/>
    <w:rsid w:val="009828FA"/>
    <w:rsid w:val="0098596B"/>
    <w:rsid w:val="00986EB7"/>
    <w:rsid w:val="0099626F"/>
    <w:rsid w:val="009B4BBB"/>
    <w:rsid w:val="009B5BE5"/>
    <w:rsid w:val="009B7859"/>
    <w:rsid w:val="009C5F1A"/>
    <w:rsid w:val="00A029C7"/>
    <w:rsid w:val="00A04BD0"/>
    <w:rsid w:val="00A12D9C"/>
    <w:rsid w:val="00A17CE4"/>
    <w:rsid w:val="00A20C54"/>
    <w:rsid w:val="00A221E8"/>
    <w:rsid w:val="00A40DB9"/>
    <w:rsid w:val="00A422EE"/>
    <w:rsid w:val="00A44260"/>
    <w:rsid w:val="00A44E26"/>
    <w:rsid w:val="00A475C8"/>
    <w:rsid w:val="00A60A41"/>
    <w:rsid w:val="00A81D4C"/>
    <w:rsid w:val="00AA3402"/>
    <w:rsid w:val="00AB0C8B"/>
    <w:rsid w:val="00AB1CD6"/>
    <w:rsid w:val="00AB2759"/>
    <w:rsid w:val="00AB282D"/>
    <w:rsid w:val="00B07FA7"/>
    <w:rsid w:val="00B46739"/>
    <w:rsid w:val="00B50328"/>
    <w:rsid w:val="00B64447"/>
    <w:rsid w:val="00B76137"/>
    <w:rsid w:val="00B823CF"/>
    <w:rsid w:val="00B9398C"/>
    <w:rsid w:val="00BE6B01"/>
    <w:rsid w:val="00BF0B51"/>
    <w:rsid w:val="00BF42BA"/>
    <w:rsid w:val="00BF5927"/>
    <w:rsid w:val="00C117F7"/>
    <w:rsid w:val="00C3272D"/>
    <w:rsid w:val="00C40D7C"/>
    <w:rsid w:val="00C54CFA"/>
    <w:rsid w:val="00C639FA"/>
    <w:rsid w:val="00C802C9"/>
    <w:rsid w:val="00C85098"/>
    <w:rsid w:val="00CA7146"/>
    <w:rsid w:val="00CB40C5"/>
    <w:rsid w:val="00CC26C4"/>
    <w:rsid w:val="00CC384A"/>
    <w:rsid w:val="00CD425F"/>
    <w:rsid w:val="00D02991"/>
    <w:rsid w:val="00D107AF"/>
    <w:rsid w:val="00D14CAF"/>
    <w:rsid w:val="00D66C2F"/>
    <w:rsid w:val="00D75474"/>
    <w:rsid w:val="00D80EA7"/>
    <w:rsid w:val="00D85CEA"/>
    <w:rsid w:val="00D96707"/>
    <w:rsid w:val="00DB1A2F"/>
    <w:rsid w:val="00DE1878"/>
    <w:rsid w:val="00DF43E7"/>
    <w:rsid w:val="00E1778D"/>
    <w:rsid w:val="00E22194"/>
    <w:rsid w:val="00E30E41"/>
    <w:rsid w:val="00E64F5A"/>
    <w:rsid w:val="00E64F8E"/>
    <w:rsid w:val="00E728CA"/>
    <w:rsid w:val="00E7590A"/>
    <w:rsid w:val="00E75B8E"/>
    <w:rsid w:val="00E83FC4"/>
    <w:rsid w:val="00E910FA"/>
    <w:rsid w:val="00E918FE"/>
    <w:rsid w:val="00EA645C"/>
    <w:rsid w:val="00EB706C"/>
    <w:rsid w:val="00ED3807"/>
    <w:rsid w:val="00EE7F83"/>
    <w:rsid w:val="00EF184E"/>
    <w:rsid w:val="00EF680D"/>
    <w:rsid w:val="00F30833"/>
    <w:rsid w:val="00F52D91"/>
    <w:rsid w:val="00F63721"/>
    <w:rsid w:val="00F71DC8"/>
    <w:rsid w:val="00F83D52"/>
    <w:rsid w:val="00F90577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59303D"/>
  <w15:docId w15:val="{9C9C7394-28E4-42D3-A4EE-2F7B76C9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A9C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04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4219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A9C"/>
    <w:pPr>
      <w:ind w:left="720"/>
    </w:pPr>
  </w:style>
  <w:style w:type="paragraph" w:styleId="NormalnyWeb">
    <w:name w:val="Normal (Web)"/>
    <w:basedOn w:val="Normalny"/>
    <w:uiPriority w:val="99"/>
    <w:unhideWhenUsed/>
    <w:rsid w:val="00912A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A9C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A9C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912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72F3D"/>
    <w:rPr>
      <w:sz w:val="22"/>
      <w:szCs w:val="22"/>
    </w:rPr>
  </w:style>
  <w:style w:type="paragraph" w:customStyle="1" w:styleId="firstline">
    <w:name w:val="firstline"/>
    <w:basedOn w:val="Normalny"/>
    <w:rsid w:val="005C65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C658E"/>
  </w:style>
  <w:style w:type="character" w:styleId="Pogrubienie">
    <w:name w:val="Strong"/>
    <w:basedOn w:val="Domylnaczcionkaakapitu"/>
    <w:uiPriority w:val="22"/>
    <w:qFormat/>
    <w:rsid w:val="005C65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4219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ps">
    <w:name w:val="hps"/>
    <w:basedOn w:val="Domylnaczcionkaakapitu"/>
    <w:rsid w:val="0044219E"/>
  </w:style>
  <w:style w:type="table" w:styleId="redniasiatka1akcent4">
    <w:name w:val="Medium Grid 1 Accent 4"/>
    <w:basedOn w:val="Standardowy"/>
    <w:uiPriority w:val="67"/>
    <w:rsid w:val="00E728C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8320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n">
    <w:name w:val="fn"/>
    <w:basedOn w:val="Domylnaczcionkaakapitu"/>
    <w:rsid w:val="0083204C"/>
  </w:style>
  <w:style w:type="character" w:styleId="Hipercze">
    <w:name w:val="Hyperlink"/>
    <w:basedOn w:val="Domylnaczcionkaakapitu"/>
    <w:uiPriority w:val="99"/>
    <w:unhideWhenUsed/>
    <w:rsid w:val="000673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4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C70"/>
    <w:rPr>
      <w:sz w:val="22"/>
      <w:szCs w:val="22"/>
    </w:rPr>
  </w:style>
  <w:style w:type="table" w:styleId="Tabela-Siatka">
    <w:name w:val="Table Grid"/>
    <w:basedOn w:val="Standardowy"/>
    <w:uiPriority w:val="59"/>
    <w:rsid w:val="00393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17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04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intourpolska.pl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our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eting@intour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ourpolska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DEF%202015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CDAD-4511-4595-9980-F665B54C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IDEF 2015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18" baseType="variant">
      <vt:variant>
        <vt:i4>4915300</vt:i4>
      </vt:variant>
      <vt:variant>
        <vt:i4>6</vt:i4>
      </vt:variant>
      <vt:variant>
        <vt:i4>0</vt:i4>
      </vt:variant>
      <vt:variant>
        <vt:i4>5</vt:i4>
      </vt:variant>
      <vt:variant>
        <vt:lpwstr>mailto:marketing@intourpolska.pl</vt:lpwstr>
      </vt:variant>
      <vt:variant>
        <vt:lpwstr/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http://www.booking.com/hilton/city/it/bari.pl.html?aid=376384;label=Booking-PL-5kQTXbRZ5eolmaDtAVigOgS66840903860%3Apl%3Ata%3Ap1%3Ap2642.000%3Aac%3Aap1t1%3Aneg;sid=6b893b66a06064d6624d92d958ca129e;dcid=1;dist=0;no_rooms=1;srfid=f0bedd760d67e5fab3bf0b3190096b87be7fc012X1;type=total;ucfs=1&amp;</vt:lpwstr>
      </vt:variant>
      <vt:variant>
        <vt:lpwstr/>
      </vt:variant>
      <vt:variant>
        <vt:i4>43</vt:i4>
      </vt:variant>
      <vt:variant>
        <vt:i4>0</vt:i4>
      </vt:variant>
      <vt:variant>
        <vt:i4>0</vt:i4>
      </vt:variant>
      <vt:variant>
        <vt:i4>5</vt:i4>
      </vt:variant>
      <vt:variant>
        <vt:lpwstr>http://www.booking.com/hilton/city/it/bari.pl.html?aid=376384;label=Booking-PL-5kQTXbRZ5eolmaDtAVigOgS66840903860%3Apl%3Ata%3Ap1%3Ap2642.000%3Aac%3Aap1t1%3Aneg;sid=6b893b66a06064d6624d92d958ca129e;dcid=1;dist=0;no_rooms=1;srfid=f0bedd760d67e5fab3bf0b3190096b87be7fc012X1;type=total;ucfs=1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Wojtal</cp:lastModifiedBy>
  <cp:revision>7</cp:revision>
  <cp:lastPrinted>2022-02-08T13:08:00Z</cp:lastPrinted>
  <dcterms:created xsi:type="dcterms:W3CDTF">2019-12-11T13:50:00Z</dcterms:created>
  <dcterms:modified xsi:type="dcterms:W3CDTF">2022-02-08T13:09:00Z</dcterms:modified>
</cp:coreProperties>
</file>